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7pt;width:104.25pt;height:117.75pt;z-index:-251658240">
            <v:imagedata r:id="rId5" o:title=""/>
          </v:shape>
        </w:pict>
      </w:r>
      <w:r w:rsidRPr="00A800F1">
        <w:rPr>
          <w:rFonts w:ascii="Times New Roman" w:hAnsi="Times New Roman"/>
          <w:sz w:val="20"/>
          <w:szCs w:val="20"/>
        </w:rPr>
        <w:t xml:space="preserve">Отдел образования 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800F1">
        <w:rPr>
          <w:rFonts w:ascii="Times New Roman" w:hAnsi="Times New Roman"/>
          <w:sz w:val="20"/>
          <w:szCs w:val="20"/>
        </w:rPr>
        <w:t>администрации Колпинского района Санкт-Петербурга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A800F1">
        <w:rPr>
          <w:rFonts w:ascii="Times New Roman" w:hAnsi="Times New Roman"/>
          <w:sz w:val="20"/>
          <w:szCs w:val="20"/>
        </w:rPr>
        <w:t>Дворец творчества детей и молодежи</w:t>
      </w:r>
    </w:p>
    <w:p w:rsidR="00935FFB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A800F1">
        <w:rPr>
          <w:rFonts w:ascii="Times New Roman" w:hAnsi="Times New Roman"/>
          <w:b/>
          <w:bCs/>
          <w:sz w:val="20"/>
          <w:szCs w:val="20"/>
        </w:rPr>
        <w:t>Музей «Истории Ижорской земли и города Колпино»</w:t>
      </w:r>
    </w:p>
    <w:p w:rsidR="00935FFB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5FFB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35FFB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00F1">
        <w:rPr>
          <w:rFonts w:ascii="Times New Roman" w:hAnsi="Times New Roman"/>
          <w:b/>
          <w:bCs/>
          <w:sz w:val="28"/>
          <w:szCs w:val="28"/>
        </w:rPr>
        <w:t xml:space="preserve">XVIII районной конференции юных генеалогов 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800F1">
        <w:rPr>
          <w:rFonts w:ascii="Times New Roman" w:hAnsi="Times New Roman"/>
          <w:b/>
          <w:bCs/>
          <w:sz w:val="28"/>
          <w:szCs w:val="28"/>
        </w:rPr>
        <w:t xml:space="preserve"> «Родословные колпинских семей 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b/>
          <w:bCs/>
          <w:sz w:val="28"/>
          <w:szCs w:val="28"/>
        </w:rPr>
        <w:t xml:space="preserve">в истории России и Санкт-Петербурга» 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sz w:val="28"/>
          <w:szCs w:val="28"/>
        </w:rPr>
        <w:t xml:space="preserve">районного этапа городского конкурса 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sz w:val="28"/>
          <w:szCs w:val="28"/>
        </w:rPr>
        <w:t xml:space="preserve">городской комплексной краеведческой программы </w:t>
      </w:r>
    </w:p>
    <w:p w:rsidR="00935FFB" w:rsidRDefault="00935FFB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800F1">
        <w:rPr>
          <w:rFonts w:ascii="Times New Roman" w:hAnsi="Times New Roman"/>
          <w:sz w:val="28"/>
          <w:szCs w:val="28"/>
        </w:rPr>
        <w:t>«Наследники Великого города»</w:t>
      </w:r>
    </w:p>
    <w:p w:rsidR="00935FFB" w:rsidRPr="00A800F1" w:rsidRDefault="00935FFB" w:rsidP="00A800F1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35FFB" w:rsidRDefault="00935FFB" w:rsidP="00A800F1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-72" w:type="dxa"/>
        <w:tblLook w:val="00A0"/>
      </w:tblPr>
      <w:tblGrid>
        <w:gridCol w:w="1980"/>
        <w:gridCol w:w="8280"/>
      </w:tblGrid>
      <w:tr w:rsidR="00935FFB" w:rsidRPr="007047F0" w:rsidTr="00E442AA">
        <w:trPr>
          <w:trHeight w:val="204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446E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Эссе»</w:t>
            </w:r>
          </w:p>
        </w:tc>
      </w:tr>
      <w:tr w:rsidR="00935FFB" w:rsidRPr="007047F0" w:rsidTr="00E442AA">
        <w:trPr>
          <w:trHeight w:val="268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35FFB" w:rsidRPr="006E789D" w:rsidRDefault="00935FFB" w:rsidP="00446E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3 классы</w:t>
            </w:r>
          </w:p>
        </w:tc>
      </w:tr>
      <w:tr w:rsidR="00935FFB" w:rsidRPr="007047F0" w:rsidTr="00E442AA">
        <w:trPr>
          <w:trHeight w:val="86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A800F1" w:rsidRDefault="00935FFB" w:rsidP="00970B89">
            <w:pPr>
              <w:tabs>
                <w:tab w:val="left" w:pos="67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color w:val="333300"/>
                <w:sz w:val="28"/>
                <w:szCs w:val="28"/>
              </w:rPr>
            </w:pPr>
            <w:r w:rsidRPr="00A800F1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446E39" w:rsidRDefault="00935FFB" w:rsidP="0044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E39">
              <w:rPr>
                <w:rFonts w:ascii="Times New Roman" w:hAnsi="Times New Roman"/>
                <w:sz w:val="28"/>
                <w:szCs w:val="28"/>
              </w:rPr>
              <w:t>Жукова Алиса, ученица 3 «Б» класса ГБОУ СОШ № 467</w:t>
            </w:r>
          </w:p>
          <w:p w:rsidR="00935FFB" w:rsidRPr="00446E39" w:rsidRDefault="00935FFB" w:rsidP="00446E3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46E39">
              <w:rPr>
                <w:rFonts w:ascii="Times New Roman" w:hAnsi="Times New Roman"/>
                <w:b/>
                <w:i/>
                <w:sz w:val="28"/>
                <w:szCs w:val="28"/>
              </w:rPr>
              <w:t>«Воспоминания о блокаде»</w:t>
            </w:r>
          </w:p>
          <w:p w:rsidR="00935FFB" w:rsidRDefault="00935FFB" w:rsidP="00970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71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Default="00935FFB" w:rsidP="00970B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A800F1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2 место</w:t>
            </w:r>
          </w:p>
          <w:p w:rsidR="00935FFB" w:rsidRPr="00A800F1" w:rsidRDefault="00935FFB" w:rsidP="00970B89">
            <w:pPr>
              <w:tabs>
                <w:tab w:val="left" w:pos="672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405504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04">
              <w:rPr>
                <w:rFonts w:ascii="Times New Roman" w:hAnsi="Times New Roman"/>
                <w:sz w:val="28"/>
                <w:szCs w:val="28"/>
              </w:rPr>
              <w:t>Алексеев Дмитрий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0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Pr="00405504">
              <w:rPr>
                <w:rFonts w:ascii="Times New Roman" w:hAnsi="Times New Roman"/>
                <w:sz w:val="28"/>
                <w:szCs w:val="28"/>
              </w:rPr>
              <w:t xml:space="preserve"> 3 «Б» класс ГБОУ СОШ № 467</w:t>
            </w:r>
          </w:p>
          <w:p w:rsidR="00935FFB" w:rsidRPr="00405504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55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Реликв</w:t>
            </w:r>
            <w:r w:rsidRPr="00405504">
              <w:rPr>
                <w:rFonts w:ascii="Times New Roman" w:hAnsi="Times New Roman"/>
                <w:b/>
                <w:i/>
                <w:sz w:val="28"/>
                <w:szCs w:val="28"/>
              </w:rPr>
              <w:t>ия семьи Алексеевых»</w:t>
            </w:r>
          </w:p>
          <w:p w:rsidR="00935FFB" w:rsidRDefault="00935FFB" w:rsidP="00970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64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A800F1" w:rsidRDefault="00935FFB" w:rsidP="00970B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A800F1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3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405504" w:rsidRDefault="00935FFB" w:rsidP="00134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04">
              <w:rPr>
                <w:rFonts w:ascii="Times New Roman" w:hAnsi="Times New Roman"/>
                <w:sz w:val="28"/>
                <w:szCs w:val="28"/>
              </w:rPr>
              <w:t>Киселева Соня, ученица 3 «Б» класс ГБОУ СОШ № 467</w:t>
            </w:r>
          </w:p>
          <w:p w:rsidR="00935FFB" w:rsidRPr="00405504" w:rsidRDefault="00935FFB" w:rsidP="001341C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5504">
              <w:rPr>
                <w:rFonts w:ascii="Times New Roman" w:hAnsi="Times New Roman"/>
                <w:b/>
                <w:i/>
                <w:sz w:val="28"/>
                <w:szCs w:val="28"/>
              </w:rPr>
              <w:t>«Фотография в семейном альбоме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 w:rsidRPr="0040550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935FFB" w:rsidRDefault="00935FFB" w:rsidP="00970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64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A800F1" w:rsidRDefault="00935FFB" w:rsidP="00970B8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A800F1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3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446E39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504">
              <w:rPr>
                <w:rFonts w:ascii="Times New Roman" w:hAnsi="Times New Roman"/>
                <w:sz w:val="28"/>
                <w:szCs w:val="28"/>
              </w:rPr>
              <w:t>Терехова Мария</w:t>
            </w:r>
            <w:r>
              <w:rPr>
                <w:rFonts w:ascii="Times New Roman" w:hAnsi="Times New Roman"/>
                <w:sz w:val="28"/>
                <w:szCs w:val="28"/>
              </w:rPr>
              <w:t>, ученица</w:t>
            </w:r>
            <w:r w:rsidRPr="00446E3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46E39">
              <w:rPr>
                <w:rFonts w:ascii="Times New Roman" w:hAnsi="Times New Roman"/>
                <w:sz w:val="28"/>
                <w:szCs w:val="28"/>
              </w:rPr>
              <w:t>3 «Б» класса ГБОУ СОШ № 467</w:t>
            </w:r>
          </w:p>
          <w:p w:rsidR="00935FFB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«Семейные реликвии о прадедушке»</w:t>
            </w:r>
          </w:p>
          <w:p w:rsidR="00935FFB" w:rsidRDefault="00935FFB" w:rsidP="00970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429"/>
        </w:trPr>
        <w:tc>
          <w:tcPr>
            <w:tcW w:w="1026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</w:p>
          <w:p w:rsidR="00935FFB" w:rsidRPr="006E789D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Эссе»</w:t>
            </w:r>
          </w:p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5 классы</w:t>
            </w:r>
          </w:p>
        </w:tc>
      </w:tr>
      <w:tr w:rsidR="00935FFB" w:rsidRPr="007047F0" w:rsidTr="00E442AA">
        <w:trPr>
          <w:trHeight w:val="1234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Default="00935FFB" w:rsidP="00970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  <w:p w:rsidR="00935FFB" w:rsidRPr="000807EC" w:rsidRDefault="00935FFB" w:rsidP="00970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0807EC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7EC">
              <w:rPr>
                <w:rFonts w:ascii="Times New Roman" w:hAnsi="Times New Roman"/>
                <w:sz w:val="28"/>
                <w:szCs w:val="28"/>
              </w:rPr>
              <w:t>Сорокина Анастасия, ученица 5 «А» класса ГБОУ СОШ № 523</w:t>
            </w:r>
          </w:p>
          <w:p w:rsidR="00935FFB" w:rsidRPr="000807EC" w:rsidRDefault="00935FFB" w:rsidP="00970B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0807EC">
              <w:rPr>
                <w:rFonts w:ascii="Times New Roman" w:hAnsi="Times New Roman"/>
                <w:b/>
                <w:i/>
                <w:sz w:val="28"/>
                <w:szCs w:val="28"/>
              </w:rPr>
              <w:t>Прабабушка Надежда и прадедушка Витя»</w:t>
            </w:r>
            <w:r w:rsidRPr="00080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5FFB" w:rsidRPr="000807EC" w:rsidRDefault="00935FFB" w:rsidP="00970B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202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0807EC" w:rsidRDefault="00935FFB" w:rsidP="00970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2 место</w:t>
            </w:r>
          </w:p>
          <w:p w:rsidR="00935FFB" w:rsidRPr="000807EC" w:rsidRDefault="00935FFB" w:rsidP="006E789D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0807EC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07EC">
              <w:rPr>
                <w:rFonts w:ascii="Times New Roman" w:hAnsi="Times New Roman"/>
                <w:sz w:val="28"/>
                <w:szCs w:val="28"/>
              </w:rPr>
              <w:t xml:space="preserve">Семёнова Владислава, ученица  5 «А» класса ГБОУ СОШ № 523 </w:t>
            </w:r>
          </w:p>
          <w:p w:rsidR="00935FFB" w:rsidRPr="000807EC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r w:rsidRPr="000807EC">
              <w:rPr>
                <w:rFonts w:ascii="Times New Roman" w:hAnsi="Times New Roman"/>
                <w:b/>
                <w:i/>
                <w:sz w:val="28"/>
                <w:szCs w:val="28"/>
              </w:rPr>
              <w:t>Тяжёлое детство»</w:t>
            </w:r>
          </w:p>
          <w:p w:rsidR="00935FFB" w:rsidRPr="000807EC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202"/>
        </w:trPr>
        <w:tc>
          <w:tcPr>
            <w:tcW w:w="19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6E789D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</w:tc>
        <w:tc>
          <w:tcPr>
            <w:tcW w:w="82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6E789D" w:rsidRDefault="00935FFB" w:rsidP="00E442AA">
            <w:pPr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Видео»</w:t>
            </w:r>
          </w:p>
        </w:tc>
      </w:tr>
      <w:tr w:rsidR="00935FFB" w:rsidRPr="007047F0" w:rsidTr="00E442AA">
        <w:trPr>
          <w:trHeight w:val="810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  <w:lang w:eastAsia="ru-RU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3-5 классы</w:t>
            </w:r>
          </w:p>
        </w:tc>
      </w:tr>
      <w:tr w:rsidR="00935FFB" w:rsidRPr="007047F0" w:rsidTr="00E442AA"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970B89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35FFB" w:rsidRPr="006E789D" w:rsidRDefault="00935FFB" w:rsidP="00446E39">
            <w:pPr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109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Default="00935FFB" w:rsidP="006E7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место </w:t>
            </w:r>
          </w:p>
          <w:p w:rsidR="00935FFB" w:rsidRPr="000807EC" w:rsidRDefault="00935FFB" w:rsidP="00970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01300E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300E">
              <w:rPr>
                <w:rFonts w:ascii="Times New Roman" w:hAnsi="Times New Roman"/>
                <w:sz w:val="28"/>
                <w:szCs w:val="28"/>
              </w:rPr>
              <w:t xml:space="preserve">Жаров Виталий, ученик 3 «Д» класса ГБОУ СОШ № 456  </w:t>
            </w:r>
            <w:r w:rsidRPr="0001300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935FFB" w:rsidRPr="0001300E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00E">
              <w:rPr>
                <w:rFonts w:ascii="Times New Roman" w:hAnsi="Times New Roman"/>
                <w:b/>
                <w:i/>
                <w:sz w:val="28"/>
                <w:szCs w:val="28"/>
              </w:rPr>
              <w:t>"Старинная семейная фотография"</w:t>
            </w:r>
          </w:p>
          <w:p w:rsidR="00935FFB" w:rsidRPr="00791F62" w:rsidRDefault="00935FFB" w:rsidP="00970B89">
            <w:pPr>
              <w:spacing w:after="0" w:line="240" w:lineRule="auto"/>
              <w:rPr>
                <w:rFonts w:ascii="Times New Roman" w:hAnsi="Times New Roman"/>
                <w:color w:val="339966"/>
                <w:sz w:val="28"/>
                <w:szCs w:val="28"/>
                <w:lang w:eastAsia="ru-RU"/>
              </w:rPr>
            </w:pPr>
          </w:p>
        </w:tc>
      </w:tr>
      <w:tr w:rsidR="00935FFB" w:rsidRPr="007047F0" w:rsidTr="00E442AA">
        <w:trPr>
          <w:trHeight w:val="109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0807EC" w:rsidRDefault="00935FFB" w:rsidP="00970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807EC">
              <w:rPr>
                <w:rFonts w:ascii="Times New Roman" w:hAnsi="Times New Roman"/>
                <w:b/>
                <w:i/>
                <w:sz w:val="28"/>
                <w:szCs w:val="28"/>
              </w:rPr>
              <w:t>2 место</w:t>
            </w:r>
          </w:p>
          <w:p w:rsidR="00935FFB" w:rsidRPr="000807EC" w:rsidRDefault="00935FFB" w:rsidP="006E789D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446E39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07EC">
              <w:rPr>
                <w:rFonts w:ascii="Times New Roman" w:hAnsi="Times New Roman"/>
                <w:sz w:val="28"/>
                <w:szCs w:val="28"/>
                <w:lang w:eastAsia="ru-RU"/>
              </w:rPr>
              <w:t>Нек</w:t>
            </w:r>
            <w:r w:rsidRPr="00FE1D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расова Арина, ученица 3 «А» класса школа </w:t>
            </w:r>
            <w:r w:rsidRPr="00FE1DB7">
              <w:rPr>
                <w:rFonts w:ascii="Times New Roman" w:hAnsi="Times New Roman"/>
                <w:sz w:val="28"/>
                <w:szCs w:val="28"/>
              </w:rPr>
              <w:t>ГБОУ СОШ № 2</w:t>
            </w:r>
            <w:r w:rsidRPr="00FE1DB7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  <w:p w:rsidR="00935FFB" w:rsidRPr="00FE1DB7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E1D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«История семьи Колосовых.64 года вместе.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E1DB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Биографические сведения по материнской линии»</w:t>
            </w:r>
          </w:p>
          <w:p w:rsidR="00935FFB" w:rsidRPr="00791F62" w:rsidRDefault="00935FFB" w:rsidP="00970B89">
            <w:pPr>
              <w:spacing w:after="0" w:line="240" w:lineRule="auto"/>
              <w:rPr>
                <w:rFonts w:ascii="Times New Roman" w:hAnsi="Times New Roman"/>
                <w:color w:val="339966"/>
                <w:sz w:val="28"/>
                <w:szCs w:val="28"/>
                <w:lang w:eastAsia="ru-RU"/>
              </w:rPr>
            </w:pPr>
          </w:p>
        </w:tc>
      </w:tr>
      <w:tr w:rsidR="00935FFB" w:rsidRPr="007047F0" w:rsidTr="00E442AA">
        <w:trPr>
          <w:trHeight w:val="90"/>
        </w:trPr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6E789D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Видео»</w:t>
            </w:r>
          </w:p>
          <w:p w:rsidR="00935FFB" w:rsidRPr="00A8142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 6-8 классы</w:t>
            </w:r>
          </w:p>
        </w:tc>
      </w:tr>
      <w:tr w:rsidR="00935FFB" w:rsidRPr="007047F0" w:rsidTr="00E442AA">
        <w:trPr>
          <w:trHeight w:val="64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446E39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FE1DB7" w:rsidRDefault="00935FFB" w:rsidP="00350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sz w:val="28"/>
                <w:szCs w:val="28"/>
              </w:rPr>
              <w:t>Усо-</w:t>
            </w:r>
            <w:r w:rsidRPr="00FE1DB7">
              <w:rPr>
                <w:rFonts w:ascii="Times New Roman" w:hAnsi="Times New Roman"/>
                <w:sz w:val="28"/>
                <w:szCs w:val="28"/>
              </w:rPr>
              <w:t>Кило Матвей, ученик 7 «А» класса, школа ГБОУ СОШ № 258</w:t>
            </w:r>
          </w:p>
          <w:p w:rsidR="00935FFB" w:rsidRPr="00FE1DB7" w:rsidRDefault="00935FFB" w:rsidP="0035031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E1D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«Орден в моей семье»</w:t>
            </w:r>
          </w:p>
          <w:p w:rsidR="00935FFB" w:rsidRDefault="00935FFB" w:rsidP="00350312">
            <w:pPr>
              <w:spacing w:after="0" w:line="240" w:lineRule="auto"/>
            </w:pPr>
            <w:r w:rsidRPr="00FE1DB7">
              <w:rPr>
                <w:rFonts w:ascii="Times New Roman" w:hAnsi="Times New Roman"/>
                <w:i/>
                <w:sz w:val="28"/>
                <w:szCs w:val="28"/>
              </w:rPr>
              <w:t>Руководитель: Пивоварчик Вера Валентиновна, педагог- организатор</w:t>
            </w:r>
            <w:r>
              <w:t xml:space="preserve"> </w:t>
            </w:r>
          </w:p>
          <w:p w:rsidR="00935FFB" w:rsidRPr="007047F0" w:rsidRDefault="00935FFB" w:rsidP="00350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157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35FFB" w:rsidRPr="006E789D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35FFB" w:rsidRPr="006E789D" w:rsidRDefault="00935FFB" w:rsidP="00E442AA">
            <w:pPr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Презентация»</w:t>
            </w: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6E789D" w:rsidRDefault="00935FFB" w:rsidP="00E442AA">
            <w:pPr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3</w:t>
            </w: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классы</w:t>
            </w: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6E789D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FB5002" w:rsidRDefault="00935FFB" w:rsidP="00704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sz w:val="28"/>
                <w:szCs w:val="28"/>
              </w:rPr>
              <w:t xml:space="preserve">Лютова Ксения,  </w:t>
            </w:r>
            <w:r w:rsidRPr="00FB5002">
              <w:rPr>
                <w:rFonts w:ascii="Times New Roman" w:hAnsi="Times New Roman"/>
                <w:sz w:val="28"/>
                <w:szCs w:val="28"/>
                <w:lang w:eastAsia="ru-RU"/>
              </w:rPr>
              <w:t>ученица</w:t>
            </w:r>
            <w:r w:rsidRPr="00FB5002">
              <w:rPr>
                <w:rFonts w:ascii="Times New Roman" w:hAnsi="Times New Roman"/>
                <w:sz w:val="28"/>
                <w:szCs w:val="28"/>
              </w:rPr>
              <w:t xml:space="preserve"> 3 «Б» класса  ГБОУ СОШ № 451</w:t>
            </w:r>
          </w:p>
          <w:p w:rsidR="00935FFB" w:rsidRPr="00FB5002" w:rsidRDefault="00935FFB" w:rsidP="007047F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«Моя прабабушка Пургина Людмила Васильевна»</w:t>
            </w:r>
          </w:p>
          <w:p w:rsidR="00935FFB" w:rsidRPr="007047F0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6E789D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2  место</w:t>
            </w:r>
          </w:p>
          <w:p w:rsidR="00935FFB" w:rsidRPr="006E789D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sz w:val="28"/>
                <w:szCs w:val="28"/>
              </w:rPr>
              <w:t>Сальникова Арина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B50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ученица</w:t>
            </w:r>
            <w:r w:rsidRPr="00FB5002">
              <w:rPr>
                <w:rFonts w:ascii="Times New Roman" w:hAnsi="Times New Roman"/>
                <w:sz w:val="28"/>
                <w:szCs w:val="28"/>
              </w:rPr>
              <w:t xml:space="preserve"> 3 «Б» класса  ГБОУ СОШ № 451 </w:t>
            </w:r>
          </w:p>
          <w:p w:rsidR="00935FFB" w:rsidRPr="00FB5002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</w:rPr>
              <w:t>«Мой прадедушка Добров Николай Петрович»</w:t>
            </w:r>
          </w:p>
          <w:p w:rsidR="00935FFB" w:rsidRPr="007047F0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803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6E789D" w:rsidRDefault="00935FFB" w:rsidP="00970B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 xml:space="preserve">     </w:t>
            </w:r>
            <w:r w:rsidRPr="006E789D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3 место</w:t>
            </w:r>
          </w:p>
          <w:p w:rsidR="00935FFB" w:rsidRPr="006E789D" w:rsidRDefault="00935FFB" w:rsidP="00970B8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FB5002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5002">
              <w:rPr>
                <w:rFonts w:ascii="Times New Roman" w:hAnsi="Times New Roman"/>
                <w:sz w:val="28"/>
                <w:szCs w:val="28"/>
                <w:lang w:eastAsia="ru-RU"/>
              </w:rPr>
              <w:t>Зенькова Ксения, ученица 3 «Б» класса, ГБОУ СОШ № 451</w:t>
            </w:r>
          </w:p>
          <w:p w:rsidR="00935FFB" w:rsidRPr="00FB5002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«Родословная семьи Зеньковых»</w:t>
            </w:r>
          </w:p>
          <w:p w:rsidR="00935FFB" w:rsidRPr="007047F0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5FFB" w:rsidRPr="007047F0" w:rsidTr="00E442AA">
        <w:trPr>
          <w:trHeight w:val="802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  <w:p w:rsidR="00935FFB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  <w:p w:rsidR="00935FFB" w:rsidRPr="00970B89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  <w:p w:rsidR="00935FFB" w:rsidRPr="006E789D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6E7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Default="00935FFB" w:rsidP="006E78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«Творческая работа. Презентация»</w:t>
            </w:r>
          </w:p>
          <w:p w:rsidR="00935FFB" w:rsidRDefault="00935FFB" w:rsidP="006E7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5</w:t>
            </w: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классы</w:t>
            </w:r>
          </w:p>
          <w:p w:rsidR="00935FFB" w:rsidRPr="00095539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095539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Гришина Маргарита, ученица  5 «Б» класса ГБОУ СОШ №455, </w:t>
            </w:r>
          </w:p>
          <w:p w:rsidR="00935FFB" w:rsidRPr="00446E39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446E39"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Родословное древо моей семьи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935FFB" w:rsidRPr="00791F62" w:rsidRDefault="00935FFB" w:rsidP="00970B8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93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2 место</w:t>
            </w:r>
          </w:p>
          <w:p w:rsidR="00935FFB" w:rsidRPr="006E789D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FB5002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002">
              <w:rPr>
                <w:rFonts w:ascii="Times New Roman" w:hAnsi="Times New Roman"/>
                <w:sz w:val="28"/>
                <w:szCs w:val="28"/>
              </w:rPr>
              <w:t>Лиханова Полина,  ученица 5 «Б» класса школа 455</w:t>
            </w:r>
          </w:p>
          <w:p w:rsidR="00935FFB" w:rsidRPr="00FB5002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500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«Значение моей фамилии»</w:t>
            </w:r>
          </w:p>
          <w:p w:rsidR="00935FFB" w:rsidRPr="00970B89" w:rsidRDefault="00935FFB" w:rsidP="00970B8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935FFB" w:rsidRPr="007047F0" w:rsidTr="00E442AA">
        <w:trPr>
          <w:trHeight w:val="30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6E789D" w:rsidRDefault="00935FFB" w:rsidP="00970B89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FB5002" w:rsidRDefault="00935FFB" w:rsidP="00970B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970B89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596A7A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</w:tc>
      </w:tr>
      <w:tr w:rsidR="00935FFB" w:rsidRPr="007047F0" w:rsidTr="00E442AA"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596A7A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3-5 классы</w:t>
            </w:r>
          </w:p>
        </w:tc>
      </w:tr>
      <w:tr w:rsidR="00935FFB" w:rsidRPr="007047F0" w:rsidTr="00E442AA">
        <w:trPr>
          <w:trHeight w:val="315"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596A7A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BC02EA" w:rsidRDefault="00935FFB" w:rsidP="0043368B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507E5">
              <w:rPr>
                <w:rFonts w:ascii="Times New Roman" w:hAnsi="Times New Roman"/>
                <w:sz w:val="28"/>
                <w:szCs w:val="28"/>
              </w:rPr>
              <w:t>Зенькова Ксения, ученица 3 «Б» ГБОУ СОШ № 451</w:t>
            </w: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596A7A">
            <w:pPr>
              <w:pStyle w:val="ListParagraph"/>
              <w:ind w:left="360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7507E5" w:rsidRDefault="00935FFB" w:rsidP="0043368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07E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«История семьи Зеньковых» </w:t>
            </w:r>
          </w:p>
          <w:p w:rsidR="00935FFB" w:rsidRPr="007507E5" w:rsidRDefault="00935FFB" w:rsidP="00970B8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Default="00935FFB" w:rsidP="00446E3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596A7A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970B89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596A7A" w:rsidRDefault="00935FFB" w:rsidP="00E44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  <w:p w:rsidR="00935FFB" w:rsidRPr="00596A7A" w:rsidRDefault="00935FFB" w:rsidP="00E442AA">
            <w:pPr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 xml:space="preserve"> 6 класс</w:t>
            </w: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  <w:lang w:val="en-US"/>
              </w:rPr>
            </w:pP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970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Лакомов Дмитрий,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ученик 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ГБОУ СОШ № 467, детское объединение ГБУДО ДТДиМ «Юный исследователь»</w:t>
            </w:r>
          </w:p>
          <w:p w:rsidR="00935FFB" w:rsidRDefault="00935FFB" w:rsidP="00970B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7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Памяти прадеда-фронтовика»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5FFB" w:rsidRPr="00BC02EA" w:rsidRDefault="00935FFB" w:rsidP="00970B8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2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970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Дивин Артемий,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ученик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6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 ГБОУ СОШ № 467 , детское объединение ГБУДО ДТДиМ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«Юный экскурсовод»</w:t>
            </w:r>
          </w:p>
          <w:p w:rsidR="00935FFB" w:rsidRDefault="00935FFB" w:rsidP="00970B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Военное поколение семьи»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5FFB" w:rsidRPr="00BC02EA" w:rsidRDefault="00935FFB" w:rsidP="00970B89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7047F0" w:rsidRDefault="00935FFB" w:rsidP="00446E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596A7A" w:rsidRDefault="00935FFB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  <w:p w:rsidR="00935FFB" w:rsidRPr="00342B62" w:rsidRDefault="00935FFB" w:rsidP="00596A7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6E789D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342B6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7 класс</w:t>
            </w:r>
            <w:r w:rsidRPr="00342B62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970B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1 место</w:t>
            </w:r>
          </w:p>
          <w:p w:rsidR="00935FFB" w:rsidRPr="00596A7A" w:rsidRDefault="00935FFB" w:rsidP="00970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7047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Деяк Ростислав,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ученик 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7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ГБОУ СОШ № 467 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детское объединение ГБУДО ДТДиМ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«Юный исследователь»</w:t>
            </w:r>
          </w:p>
          <w:p w:rsidR="00935FFB" w:rsidRDefault="00935FFB" w:rsidP="007047F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7047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Первые шаги в историю семьи»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5FFB" w:rsidRPr="00FE1DB7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970B8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>2 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FE1DB7" w:rsidRDefault="00935FFB" w:rsidP="00B62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Дора Станислав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ученик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7 «А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школа ГБОУ школа № 451</w:t>
            </w:r>
          </w:p>
          <w:p w:rsidR="00935FFB" w:rsidRPr="00E5418D" w:rsidRDefault="00935FFB" w:rsidP="00B622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«Родословная семьи Дора. Прадед- разведчик»</w:t>
            </w:r>
          </w:p>
          <w:p w:rsidR="00935FFB" w:rsidRPr="00FE1DB7" w:rsidRDefault="00935FFB" w:rsidP="0097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FFB" w:rsidRPr="007047F0" w:rsidTr="00E442AA">
        <w:tc>
          <w:tcPr>
            <w:tcW w:w="102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Pr="00970B89" w:rsidRDefault="00935FFB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</w:p>
          <w:p w:rsidR="00935FFB" w:rsidRPr="00596A7A" w:rsidRDefault="00935FFB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Номинация «Исследовательская работа»</w:t>
            </w:r>
          </w:p>
          <w:p w:rsidR="00935FFB" w:rsidRPr="00342B62" w:rsidRDefault="00935FFB" w:rsidP="00596A7A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</w:rPr>
              <w:t>Возрастная группа</w:t>
            </w:r>
            <w:r w:rsidRPr="00596A7A">
              <w:rPr>
                <w:rFonts w:ascii="Times New Roman" w:hAnsi="Times New Roman"/>
                <w:b/>
                <w:i/>
                <w:color w:val="808000"/>
                <w:sz w:val="28"/>
                <w:szCs w:val="28"/>
                <w:lang w:eastAsia="ru-RU"/>
              </w:rPr>
              <w:t xml:space="preserve"> 10-11 класс</w:t>
            </w:r>
          </w:p>
        </w:tc>
      </w:tr>
      <w:tr w:rsidR="00935FFB" w:rsidRPr="007047F0" w:rsidTr="00E442AA"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35FFB" w:rsidRPr="00596A7A" w:rsidRDefault="00935FFB" w:rsidP="00596A7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</w:rPr>
            </w:pP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  <w:lang w:val="en-US"/>
              </w:rPr>
              <w:t>1</w:t>
            </w:r>
            <w:r w:rsidRPr="00596A7A">
              <w:rPr>
                <w:rFonts w:ascii="Times New Roman" w:hAnsi="Times New Roman"/>
                <w:b/>
                <w:i/>
                <w:color w:val="333300"/>
                <w:sz w:val="28"/>
                <w:szCs w:val="28"/>
              </w:rPr>
              <w:t xml:space="preserve"> место</w:t>
            </w:r>
          </w:p>
        </w:tc>
        <w:tc>
          <w:tcPr>
            <w:tcW w:w="8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5FFB" w:rsidRDefault="00935FFB" w:rsidP="00B6227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Зуев Егор,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ученик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11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класс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 ГБОУ СОШ № 467 , детское объединение ГБУДО ДТДиМ «Юный исследователь»</w:t>
            </w:r>
            <w:r w:rsidRPr="00FE1D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5418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B62278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Великая </w:t>
            </w:r>
            <w:r w:rsidRPr="00E5418D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Отечественная война в жизни моего прадеда»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35FFB" w:rsidRPr="00342B62" w:rsidRDefault="00935FFB" w:rsidP="00970B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935FFB" w:rsidRDefault="00935FFB" w:rsidP="004C23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FFB" w:rsidRPr="00BE2A58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Pr="00BE2A58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Pr="009C7953" w:rsidRDefault="00935FFB" w:rsidP="004C2362">
      <w:pPr>
        <w:pStyle w:val="ListParagraph"/>
        <w:spacing w:after="0" w:line="240" w:lineRule="auto"/>
        <w:ind w:left="567"/>
        <w:rPr>
          <w:rFonts w:ascii="Times New Roman" w:hAnsi="Times New Roman"/>
          <w:i/>
          <w:sz w:val="28"/>
          <w:szCs w:val="28"/>
          <w:lang w:eastAsia="ru-RU"/>
        </w:rPr>
      </w:pPr>
    </w:p>
    <w:p w:rsidR="00935FFB" w:rsidRPr="00BE2A58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Pr="00BE2A58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Pr="004C2362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Pr="004C2362" w:rsidRDefault="00935FFB" w:rsidP="004C2362">
      <w:p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</w:p>
    <w:p w:rsidR="00935FFB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935FFB" w:rsidRDefault="00935FFB" w:rsidP="004C2362">
      <w:pPr>
        <w:pStyle w:val="ListParagraph"/>
        <w:spacing w:after="0" w:line="240" w:lineRule="auto"/>
        <w:ind w:left="567"/>
        <w:rPr>
          <w:rStyle w:val="Hyperlink"/>
          <w:rFonts w:ascii="Times New Roman" w:hAnsi="Times New Roman"/>
          <w:i/>
          <w:sz w:val="28"/>
          <w:szCs w:val="28"/>
        </w:rPr>
      </w:pPr>
    </w:p>
    <w:p w:rsidR="00935FFB" w:rsidRPr="00BE2A58" w:rsidRDefault="00935FFB" w:rsidP="004C236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935FFB" w:rsidRPr="00BE2A58" w:rsidSect="004C236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26C4"/>
    <w:multiLevelType w:val="hybridMultilevel"/>
    <w:tmpl w:val="CECCEC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75D5F07"/>
    <w:multiLevelType w:val="hybridMultilevel"/>
    <w:tmpl w:val="054C9C4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">
    <w:nsid w:val="2D7468FD"/>
    <w:multiLevelType w:val="hybridMultilevel"/>
    <w:tmpl w:val="19C2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24D3A"/>
    <w:multiLevelType w:val="hybridMultilevel"/>
    <w:tmpl w:val="C2BE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E1708"/>
    <w:multiLevelType w:val="hybridMultilevel"/>
    <w:tmpl w:val="977AC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DE2D41"/>
    <w:multiLevelType w:val="hybridMultilevel"/>
    <w:tmpl w:val="A69E7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C61978"/>
    <w:multiLevelType w:val="hybridMultilevel"/>
    <w:tmpl w:val="A808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B042BF"/>
    <w:multiLevelType w:val="hybridMultilevel"/>
    <w:tmpl w:val="D4C2C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6F"/>
    <w:rsid w:val="00002F17"/>
    <w:rsid w:val="0001300E"/>
    <w:rsid w:val="000618AC"/>
    <w:rsid w:val="000733F2"/>
    <w:rsid w:val="000807EC"/>
    <w:rsid w:val="00095539"/>
    <w:rsid w:val="000C0A22"/>
    <w:rsid w:val="000C74BA"/>
    <w:rsid w:val="000F724F"/>
    <w:rsid w:val="0010303A"/>
    <w:rsid w:val="00110640"/>
    <w:rsid w:val="001341C8"/>
    <w:rsid w:val="001A18CB"/>
    <w:rsid w:val="001B0D4B"/>
    <w:rsid w:val="001B2D9B"/>
    <w:rsid w:val="00250001"/>
    <w:rsid w:val="00277EB2"/>
    <w:rsid w:val="002A39AA"/>
    <w:rsid w:val="002E3106"/>
    <w:rsid w:val="003342A0"/>
    <w:rsid w:val="00342B62"/>
    <w:rsid w:val="00342E97"/>
    <w:rsid w:val="00350312"/>
    <w:rsid w:val="003527ED"/>
    <w:rsid w:val="00360E6C"/>
    <w:rsid w:val="00384A33"/>
    <w:rsid w:val="00405504"/>
    <w:rsid w:val="00414C6B"/>
    <w:rsid w:val="0043368B"/>
    <w:rsid w:val="00446E39"/>
    <w:rsid w:val="004C2362"/>
    <w:rsid w:val="004D6219"/>
    <w:rsid w:val="004F66DC"/>
    <w:rsid w:val="00501158"/>
    <w:rsid w:val="00523E0D"/>
    <w:rsid w:val="00535813"/>
    <w:rsid w:val="00542247"/>
    <w:rsid w:val="00563D69"/>
    <w:rsid w:val="00596A7A"/>
    <w:rsid w:val="0062347A"/>
    <w:rsid w:val="0064151C"/>
    <w:rsid w:val="006572E4"/>
    <w:rsid w:val="006575BA"/>
    <w:rsid w:val="0067460A"/>
    <w:rsid w:val="006B7023"/>
    <w:rsid w:val="006D6576"/>
    <w:rsid w:val="006E789D"/>
    <w:rsid w:val="007047F0"/>
    <w:rsid w:val="00710D16"/>
    <w:rsid w:val="007507E5"/>
    <w:rsid w:val="00763DF2"/>
    <w:rsid w:val="00791F62"/>
    <w:rsid w:val="007B0EC9"/>
    <w:rsid w:val="007B28E9"/>
    <w:rsid w:val="007E6BD6"/>
    <w:rsid w:val="0080416F"/>
    <w:rsid w:val="00823D23"/>
    <w:rsid w:val="00854408"/>
    <w:rsid w:val="00865DA4"/>
    <w:rsid w:val="00867B72"/>
    <w:rsid w:val="00897912"/>
    <w:rsid w:val="008D6E24"/>
    <w:rsid w:val="008F557E"/>
    <w:rsid w:val="00935FFB"/>
    <w:rsid w:val="00970B89"/>
    <w:rsid w:val="009A751C"/>
    <w:rsid w:val="009C7953"/>
    <w:rsid w:val="00A012FE"/>
    <w:rsid w:val="00A25898"/>
    <w:rsid w:val="00A35F7E"/>
    <w:rsid w:val="00A75965"/>
    <w:rsid w:val="00A800F1"/>
    <w:rsid w:val="00A8142B"/>
    <w:rsid w:val="00A94790"/>
    <w:rsid w:val="00B0404B"/>
    <w:rsid w:val="00B34474"/>
    <w:rsid w:val="00B62278"/>
    <w:rsid w:val="00BC02EA"/>
    <w:rsid w:val="00BE2A58"/>
    <w:rsid w:val="00C0286C"/>
    <w:rsid w:val="00C7023A"/>
    <w:rsid w:val="00C81F9F"/>
    <w:rsid w:val="00CF3DBD"/>
    <w:rsid w:val="00D2583A"/>
    <w:rsid w:val="00D86177"/>
    <w:rsid w:val="00DC3CC9"/>
    <w:rsid w:val="00E442AA"/>
    <w:rsid w:val="00E44765"/>
    <w:rsid w:val="00E5418D"/>
    <w:rsid w:val="00ED077B"/>
    <w:rsid w:val="00EE7E8E"/>
    <w:rsid w:val="00F07A89"/>
    <w:rsid w:val="00F338FB"/>
    <w:rsid w:val="00F54969"/>
    <w:rsid w:val="00F779C9"/>
    <w:rsid w:val="00F86B59"/>
    <w:rsid w:val="00F8766E"/>
    <w:rsid w:val="00FB3723"/>
    <w:rsid w:val="00FB5002"/>
    <w:rsid w:val="00FD314F"/>
    <w:rsid w:val="00FE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65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5440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7B7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C7023A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C7953"/>
    <w:pPr>
      <w:ind w:left="720"/>
      <w:contextualSpacing/>
    </w:pPr>
  </w:style>
  <w:style w:type="table" w:styleId="TableGrid">
    <w:name w:val="Table Grid"/>
    <w:basedOn w:val="TableNormal"/>
    <w:uiPriority w:val="99"/>
    <w:rsid w:val="004C23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77EB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1259</TotalTime>
  <Pages>4</Pages>
  <Words>505</Words>
  <Characters>2880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завотделом</dc:creator>
  <cp:keywords/>
  <dc:description/>
  <cp:lastModifiedBy>Windows User</cp:lastModifiedBy>
  <cp:revision>23</cp:revision>
  <dcterms:created xsi:type="dcterms:W3CDTF">2021-02-04T10:25:00Z</dcterms:created>
  <dcterms:modified xsi:type="dcterms:W3CDTF">2021-02-17T18:37:00Z</dcterms:modified>
</cp:coreProperties>
</file>