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B5" w:rsidRPr="00A800F1" w:rsidRDefault="004B3EB5" w:rsidP="00A800F1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A800F1">
        <w:rPr>
          <w:rFonts w:ascii="Times New Roman" w:hAnsi="Times New Roman"/>
          <w:sz w:val="20"/>
          <w:szCs w:val="20"/>
        </w:rPr>
        <w:t xml:space="preserve">Отдел образования </w:t>
      </w:r>
    </w:p>
    <w:p w:rsidR="004B3EB5" w:rsidRPr="00A800F1" w:rsidRDefault="004B3EB5" w:rsidP="00A800F1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A800F1">
        <w:rPr>
          <w:rFonts w:ascii="Times New Roman" w:hAnsi="Times New Roman"/>
          <w:sz w:val="20"/>
          <w:szCs w:val="20"/>
        </w:rPr>
        <w:t>администрации Колпинского района Санкт-Петербурга</w:t>
      </w:r>
    </w:p>
    <w:p w:rsidR="004B3EB5" w:rsidRPr="00A800F1" w:rsidRDefault="004B3EB5" w:rsidP="00A800F1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A800F1">
        <w:rPr>
          <w:rFonts w:ascii="Times New Roman" w:hAnsi="Times New Roman"/>
          <w:sz w:val="20"/>
          <w:szCs w:val="20"/>
        </w:rPr>
        <w:t>Дворец творчества детей и молодежи</w:t>
      </w:r>
    </w:p>
    <w:p w:rsidR="004B3EB5" w:rsidRDefault="004B3EB5" w:rsidP="00A800F1">
      <w:pPr>
        <w:widowControl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800F1">
        <w:rPr>
          <w:rFonts w:ascii="Times New Roman" w:hAnsi="Times New Roman"/>
          <w:b/>
          <w:bCs/>
          <w:sz w:val="20"/>
          <w:szCs w:val="20"/>
        </w:rPr>
        <w:t>Музей «Истории Ижорской земли и города Колпино»</w:t>
      </w:r>
    </w:p>
    <w:p w:rsidR="004B3EB5" w:rsidRDefault="004B3EB5" w:rsidP="00A800F1">
      <w:pPr>
        <w:widowControl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B3EB5" w:rsidRPr="00A800F1" w:rsidRDefault="004B3EB5" w:rsidP="00A800F1">
      <w:pPr>
        <w:widowControl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2B148A">
        <w:rPr>
          <w:rFonts w:ascii="Times New Roman" w:hAnsi="Times New Roman"/>
          <w:b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pt;height:436.5pt">
            <v:imagedata r:id="rId5" o:title=""/>
          </v:shape>
        </w:pict>
      </w:r>
    </w:p>
    <w:p w:rsidR="004B3EB5" w:rsidRDefault="004B3EB5" w:rsidP="00A800F1">
      <w:pPr>
        <w:widowControl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B3EB5" w:rsidRDefault="004B3EB5" w:rsidP="00A800F1">
      <w:pPr>
        <w:widowControl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B3EB5" w:rsidRPr="001C45FF" w:rsidRDefault="004B3EB5" w:rsidP="00A800F1">
      <w:pPr>
        <w:widowControl w:val="0"/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  <w:r w:rsidRPr="001C45FF">
        <w:rPr>
          <w:rFonts w:ascii="Times New Roman" w:hAnsi="Times New Roman"/>
          <w:b/>
          <w:bCs/>
          <w:sz w:val="52"/>
          <w:szCs w:val="52"/>
        </w:rPr>
        <w:t>ПРОГРАММА</w:t>
      </w:r>
    </w:p>
    <w:p w:rsidR="004B3EB5" w:rsidRPr="00A800F1" w:rsidRDefault="004B3EB5" w:rsidP="00A800F1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800F1">
        <w:rPr>
          <w:rFonts w:ascii="Times New Roman" w:hAnsi="Times New Roman"/>
          <w:b/>
          <w:bCs/>
          <w:sz w:val="28"/>
          <w:szCs w:val="28"/>
        </w:rPr>
        <w:t xml:space="preserve">XVIII районной конференции юных генеалогов </w:t>
      </w:r>
    </w:p>
    <w:p w:rsidR="004B3EB5" w:rsidRPr="00A800F1" w:rsidRDefault="004B3EB5" w:rsidP="00A800F1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00F1">
        <w:rPr>
          <w:rFonts w:ascii="Times New Roman" w:hAnsi="Times New Roman"/>
          <w:b/>
          <w:bCs/>
          <w:sz w:val="28"/>
          <w:szCs w:val="28"/>
        </w:rPr>
        <w:t xml:space="preserve"> «Родословные колпинских семей </w:t>
      </w:r>
    </w:p>
    <w:p w:rsidR="004B3EB5" w:rsidRPr="00A800F1" w:rsidRDefault="004B3EB5" w:rsidP="00A800F1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800F1">
        <w:rPr>
          <w:rFonts w:ascii="Times New Roman" w:hAnsi="Times New Roman"/>
          <w:b/>
          <w:bCs/>
          <w:sz w:val="28"/>
          <w:szCs w:val="28"/>
        </w:rPr>
        <w:t xml:space="preserve">в истории России и Санкт-Петербурга» </w:t>
      </w:r>
    </w:p>
    <w:p w:rsidR="004B3EB5" w:rsidRPr="00A800F1" w:rsidRDefault="004B3EB5" w:rsidP="00A800F1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800F1">
        <w:rPr>
          <w:rFonts w:ascii="Times New Roman" w:hAnsi="Times New Roman"/>
          <w:sz w:val="28"/>
          <w:szCs w:val="28"/>
        </w:rPr>
        <w:t xml:space="preserve">районного этапа городского конкурса </w:t>
      </w:r>
    </w:p>
    <w:p w:rsidR="004B3EB5" w:rsidRPr="00A800F1" w:rsidRDefault="004B3EB5" w:rsidP="00A800F1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800F1">
        <w:rPr>
          <w:rFonts w:ascii="Times New Roman" w:hAnsi="Times New Roman"/>
          <w:sz w:val="28"/>
          <w:szCs w:val="28"/>
        </w:rPr>
        <w:t xml:space="preserve">городской комплексной краеведческой программы </w:t>
      </w:r>
    </w:p>
    <w:p w:rsidR="004B3EB5" w:rsidRDefault="004B3EB5" w:rsidP="00A800F1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800F1">
        <w:rPr>
          <w:rFonts w:ascii="Times New Roman" w:hAnsi="Times New Roman"/>
          <w:sz w:val="28"/>
          <w:szCs w:val="28"/>
        </w:rPr>
        <w:t>«Наследники Великого города»</w:t>
      </w:r>
    </w:p>
    <w:p w:rsidR="004B3EB5" w:rsidRDefault="004B3EB5" w:rsidP="00A800F1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B3EB5" w:rsidRPr="00A800F1" w:rsidRDefault="004B3EB5" w:rsidP="00A800F1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февраля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B3EB5" w:rsidRPr="00A800F1" w:rsidRDefault="004B3EB5" w:rsidP="00A800F1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4B3EB5" w:rsidRDefault="004B3EB5" w:rsidP="00A800F1">
      <w:pPr>
        <w:widowControl w:val="0"/>
        <w:jc w:val="center"/>
        <w:rPr>
          <w:rFonts w:ascii="Arial Narrow" w:hAnsi="Arial Narrow"/>
          <w:b/>
          <w:bCs/>
          <w:color w:val="663300"/>
          <w:sz w:val="24"/>
          <w:szCs w:val="24"/>
        </w:rPr>
      </w:pPr>
    </w:p>
    <w:p w:rsidR="004B3EB5" w:rsidRDefault="004B3EB5" w:rsidP="00A800F1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4B3EB5" w:rsidRDefault="004B3EB5" w:rsidP="00A800F1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p w:rsidR="004B3EB5" w:rsidRPr="006575BA" w:rsidRDefault="004B3EB5" w:rsidP="000C74BA">
      <w:pPr>
        <w:ind w:firstLine="54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6575B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За каждым человеком с самого рождения стоят судьбы тысяч и миллионов родственников, которые в свое время думали о нем, мечтали, как сложится его жизнь, и прилагали силы для создания лучшего будущего. Знания об этих людях дают нам силы жить сегодня. Изучение своего родового древа — это самоопределение и самопознание, понимание своей причастности к чему-то большему, чем просто «ты». Оно дает человеку силы и абсолютно новое ощущение жизни. И дополнительную ответственность за то, что останется после нас.</w:t>
      </w:r>
    </w:p>
    <w:p w:rsidR="004B3EB5" w:rsidRDefault="004B3EB5" w:rsidP="006575BA">
      <w:pPr>
        <w:jc w:val="both"/>
        <w:rPr>
          <w:rFonts w:ascii="Times New Roman" w:hAnsi="Times New Roman"/>
          <w:b/>
          <w:bCs/>
          <w:sz w:val="27"/>
          <w:szCs w:val="27"/>
          <w:shd w:val="clear" w:color="auto" w:fill="FFFFFF"/>
        </w:rPr>
      </w:pPr>
      <w:r>
        <w:rPr>
          <w:rFonts w:ascii="PT Sans" w:hAnsi="PT Sans"/>
          <w:b/>
          <w:bCs/>
          <w:sz w:val="27"/>
          <w:szCs w:val="27"/>
          <w:shd w:val="clear" w:color="auto" w:fill="FFFFFF"/>
        </w:rPr>
        <w:t>Если принять за точку отсчета продолжительность жизни одного поколения — 25 лет, то получится, что всего лишь за 500 лет у каждого человека насчитается 1 млн 48 тыс. 576 прямых родственников — астрономическая цифра!</w:t>
      </w:r>
    </w:p>
    <w:p w:rsidR="004B3EB5" w:rsidRPr="006575BA" w:rsidRDefault="004B3EB5" w:rsidP="006575BA">
      <w:pPr>
        <w:jc w:val="both"/>
        <w:rPr>
          <w:rFonts w:ascii="Times New Roman" w:hAnsi="Times New Roman"/>
          <w:b/>
          <w:bCs/>
          <w:sz w:val="27"/>
          <w:szCs w:val="27"/>
          <w:shd w:val="clear" w:color="auto" w:fill="FFFFFF"/>
        </w:rPr>
      </w:pPr>
      <w:r>
        <w:rPr>
          <w:rFonts w:ascii="PT Sans" w:hAnsi="PT Sans"/>
          <w:color w:val="222222"/>
          <w:sz w:val="27"/>
          <w:szCs w:val="27"/>
          <w:shd w:val="clear" w:color="auto" w:fill="FFFFFF"/>
        </w:rPr>
        <w:t>Все эти люди стремились к лучшему будущему для себя и своих потомков, то есть и для вас тоже. Они думали о вас, пытались представить, какой будет ваша сегодняшняя жизнь, и прилагали усилия к тому, чтобы подготовить почву для вашего успешного будущего. И еще одна важная мысль: миллиарды людей умерли, по стечению обстоятельств не оставив после себя потомства. А ваши предки выжили. Сколько родов прервали свою историю, а ваш род оказался сильнее. Кроме того, не забывайте и о генетике: с генами нам передаются таланты, способности, характер и жизненная сила наших предков.</w:t>
      </w:r>
    </w:p>
    <w:p w:rsidR="004B3EB5" w:rsidRPr="006575BA" w:rsidRDefault="004B3EB5" w:rsidP="006575BA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Изучение школьниками своей родословной</w:t>
      </w:r>
      <w:r w:rsidRPr="006575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общую тему для совместного проекта, интересного представителям разных поколений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семьи. </w:t>
      </w:r>
      <w:r w:rsidRPr="006575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Составление поколенных росписей, </w:t>
      </w:r>
      <w:r w:rsidRPr="006575B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родословного</w:t>
      </w:r>
      <w:r w:rsidRPr="006575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древа (пусть и в упрощенном варианте),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6575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написание легенд своей семьи и рода,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6575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истории старинной вещи в семье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является</w:t>
      </w:r>
      <w:r w:rsidRPr="006575B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духовно-нравственным основанием преемственности поколений!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9180"/>
      </w:tblGrid>
      <w:tr w:rsidR="004B3EB5" w:rsidRPr="007047F0" w:rsidTr="005A52A7">
        <w:trPr>
          <w:trHeight w:val="640"/>
        </w:trPr>
        <w:tc>
          <w:tcPr>
            <w:tcW w:w="10260" w:type="dxa"/>
            <w:gridSpan w:val="2"/>
          </w:tcPr>
          <w:p w:rsidR="004B3EB5" w:rsidRPr="006E789D" w:rsidRDefault="004B3EB5" w:rsidP="00446E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Номинация «Творческая работа. Эссе»</w:t>
            </w:r>
          </w:p>
          <w:p w:rsidR="004B3EB5" w:rsidRPr="006E789D" w:rsidRDefault="004B3EB5" w:rsidP="00446E39">
            <w:pPr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Возрастная группа 3 классы</w:t>
            </w:r>
          </w:p>
        </w:tc>
      </w:tr>
      <w:tr w:rsidR="004B3EB5" w:rsidRPr="007047F0" w:rsidTr="001C45FF">
        <w:trPr>
          <w:trHeight w:val="860"/>
        </w:trPr>
        <w:tc>
          <w:tcPr>
            <w:tcW w:w="1080" w:type="dxa"/>
            <w:vAlign w:val="center"/>
          </w:tcPr>
          <w:p w:rsidR="004B3EB5" w:rsidRPr="001C45FF" w:rsidRDefault="004B3EB5" w:rsidP="00A800F1">
            <w:pPr>
              <w:tabs>
                <w:tab w:val="left" w:pos="672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C45FF">
              <w:rPr>
                <w:rFonts w:ascii="Times New Roman" w:hAnsi="Times New Roman"/>
                <w:color w:val="333300"/>
                <w:sz w:val="28"/>
                <w:szCs w:val="28"/>
              </w:rPr>
              <w:t>1</w:t>
            </w:r>
          </w:p>
        </w:tc>
        <w:tc>
          <w:tcPr>
            <w:tcW w:w="9180" w:type="dxa"/>
          </w:tcPr>
          <w:p w:rsidR="004B3EB5" w:rsidRPr="00446E39" w:rsidRDefault="004B3EB5" w:rsidP="00446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E39">
              <w:rPr>
                <w:rFonts w:ascii="Times New Roman" w:hAnsi="Times New Roman"/>
                <w:sz w:val="28"/>
                <w:szCs w:val="28"/>
              </w:rPr>
              <w:t>Жукова Алиса, ученица 3 «Б» класса ГБОУ СОШ № 467</w:t>
            </w:r>
          </w:p>
          <w:p w:rsidR="004B3EB5" w:rsidRPr="00446E39" w:rsidRDefault="004B3EB5" w:rsidP="00446E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6E39">
              <w:rPr>
                <w:rFonts w:ascii="Times New Roman" w:hAnsi="Times New Roman"/>
                <w:b/>
                <w:i/>
                <w:sz w:val="28"/>
                <w:szCs w:val="28"/>
              </w:rPr>
              <w:t>«Воспоминания о блокаде»</w:t>
            </w:r>
          </w:p>
          <w:p w:rsidR="004B3EB5" w:rsidRPr="00523E0D" w:rsidRDefault="004B3EB5" w:rsidP="00446E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047F0">
              <w:rPr>
                <w:rFonts w:ascii="Times New Roman" w:hAnsi="Times New Roman"/>
                <w:i/>
                <w:sz w:val="28"/>
                <w:szCs w:val="28"/>
              </w:rPr>
              <w:t>Руководитель: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Алексеева Валентина Алексеевна, учитель истории, педагог дополнительного образования, заведующий школьным</w:t>
            </w:r>
            <w:r w:rsidRPr="00B622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музеем</w:t>
            </w:r>
          </w:p>
          <w:p w:rsidR="004B3EB5" w:rsidRDefault="004B3EB5" w:rsidP="00446E39">
            <w:pPr>
              <w:spacing w:after="0" w:line="240" w:lineRule="auto"/>
              <w:rPr>
                <w:rFonts w:ascii="Times New Roman" w:hAnsi="Times New Roman"/>
                <w:color w:val="FF6600"/>
                <w:sz w:val="28"/>
                <w:szCs w:val="28"/>
              </w:rPr>
            </w:pPr>
          </w:p>
        </w:tc>
      </w:tr>
      <w:tr w:rsidR="004B3EB5" w:rsidRPr="007047F0" w:rsidTr="001C45FF">
        <w:trPr>
          <w:trHeight w:val="1415"/>
        </w:trPr>
        <w:tc>
          <w:tcPr>
            <w:tcW w:w="1080" w:type="dxa"/>
            <w:vAlign w:val="center"/>
          </w:tcPr>
          <w:p w:rsidR="004B3EB5" w:rsidRPr="001C45FF" w:rsidRDefault="004B3EB5" w:rsidP="00A800F1">
            <w:pPr>
              <w:tabs>
                <w:tab w:val="left" w:pos="672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C45FF">
              <w:rPr>
                <w:rFonts w:ascii="Times New Roman" w:hAnsi="Times New Roman"/>
                <w:color w:val="333300"/>
                <w:sz w:val="28"/>
                <w:szCs w:val="28"/>
              </w:rPr>
              <w:t>2</w:t>
            </w:r>
          </w:p>
        </w:tc>
        <w:tc>
          <w:tcPr>
            <w:tcW w:w="9180" w:type="dxa"/>
          </w:tcPr>
          <w:p w:rsidR="004B3EB5" w:rsidRPr="00446E39" w:rsidRDefault="004B3EB5" w:rsidP="00446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504">
              <w:rPr>
                <w:rFonts w:ascii="Times New Roman" w:hAnsi="Times New Roman"/>
                <w:sz w:val="28"/>
                <w:szCs w:val="28"/>
              </w:rPr>
              <w:t>Терехова Мария</w:t>
            </w:r>
            <w:r>
              <w:rPr>
                <w:rFonts w:ascii="Times New Roman" w:hAnsi="Times New Roman"/>
                <w:sz w:val="28"/>
                <w:szCs w:val="28"/>
              </w:rPr>
              <w:t>, ученица</w:t>
            </w:r>
            <w:r w:rsidRPr="00446E3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46E39">
              <w:rPr>
                <w:rFonts w:ascii="Times New Roman" w:hAnsi="Times New Roman"/>
                <w:sz w:val="28"/>
                <w:szCs w:val="28"/>
              </w:rPr>
              <w:t>3 «Б» класса ГБОУ СОШ № 467</w:t>
            </w:r>
          </w:p>
          <w:p w:rsidR="004B3EB5" w:rsidRDefault="004B3EB5" w:rsidP="00446E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«Семейные реликвии о прадедушке»</w:t>
            </w:r>
          </w:p>
          <w:p w:rsidR="004B3EB5" w:rsidRPr="00523E0D" w:rsidRDefault="004B3EB5" w:rsidP="004055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047F0">
              <w:rPr>
                <w:rFonts w:ascii="Times New Roman" w:hAnsi="Times New Roman"/>
                <w:i/>
                <w:sz w:val="28"/>
                <w:szCs w:val="28"/>
              </w:rPr>
              <w:t>Руководитель: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Алексеева Валентина Алексеевна, учитель истории, педагог дополнительного образования, заведующий школьным</w:t>
            </w:r>
            <w:r w:rsidRPr="00B622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музеем</w:t>
            </w:r>
          </w:p>
          <w:p w:rsidR="004B3EB5" w:rsidRDefault="004B3EB5" w:rsidP="00405504">
            <w:pPr>
              <w:spacing w:after="0" w:line="240" w:lineRule="auto"/>
              <w:rPr>
                <w:rFonts w:ascii="Times New Roman" w:hAnsi="Times New Roman"/>
                <w:color w:val="FF6600"/>
                <w:sz w:val="28"/>
                <w:szCs w:val="28"/>
              </w:rPr>
            </w:pPr>
          </w:p>
        </w:tc>
      </w:tr>
      <w:tr w:rsidR="004B3EB5" w:rsidRPr="007047F0" w:rsidTr="001C45FF">
        <w:trPr>
          <w:trHeight w:val="645"/>
        </w:trPr>
        <w:tc>
          <w:tcPr>
            <w:tcW w:w="1080" w:type="dxa"/>
            <w:vAlign w:val="center"/>
          </w:tcPr>
          <w:p w:rsidR="004B3EB5" w:rsidRPr="001C45FF" w:rsidRDefault="004B3EB5" w:rsidP="00A800F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C45FF">
              <w:rPr>
                <w:rFonts w:ascii="Times New Roman" w:hAnsi="Times New Roman"/>
                <w:color w:val="333300"/>
                <w:sz w:val="28"/>
                <w:szCs w:val="28"/>
              </w:rPr>
              <w:t>3</w:t>
            </w:r>
          </w:p>
        </w:tc>
        <w:tc>
          <w:tcPr>
            <w:tcW w:w="9180" w:type="dxa"/>
          </w:tcPr>
          <w:p w:rsidR="004B3EB5" w:rsidRPr="00405504" w:rsidRDefault="004B3EB5" w:rsidP="00134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504">
              <w:rPr>
                <w:rFonts w:ascii="Times New Roman" w:hAnsi="Times New Roman"/>
                <w:sz w:val="28"/>
                <w:szCs w:val="28"/>
              </w:rPr>
              <w:t>Киселева Соня, ученица 3 «Б» класс ГБОУ СОШ № 467</w:t>
            </w:r>
          </w:p>
          <w:p w:rsidR="004B3EB5" w:rsidRPr="00405504" w:rsidRDefault="004B3EB5" w:rsidP="001341C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05504">
              <w:rPr>
                <w:rFonts w:ascii="Times New Roman" w:hAnsi="Times New Roman"/>
                <w:b/>
                <w:i/>
                <w:sz w:val="28"/>
                <w:szCs w:val="28"/>
              </w:rPr>
              <w:t>«Фотография в семейном альбоме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40550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B3EB5" w:rsidRPr="00405504" w:rsidRDefault="004B3EB5" w:rsidP="004055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047F0">
              <w:rPr>
                <w:rFonts w:ascii="Times New Roman" w:hAnsi="Times New Roman"/>
                <w:i/>
                <w:sz w:val="28"/>
                <w:szCs w:val="28"/>
              </w:rPr>
              <w:t>Руководитель: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Алексеева Валентина Алексеевна, учитель истории, педагог дополнительного образования, заведующий школьным</w:t>
            </w:r>
            <w:r w:rsidRPr="00B622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музеем</w:t>
            </w:r>
          </w:p>
          <w:p w:rsidR="004B3EB5" w:rsidRDefault="004B3EB5" w:rsidP="001341C8">
            <w:pPr>
              <w:spacing w:after="0" w:line="240" w:lineRule="auto"/>
              <w:rPr>
                <w:rFonts w:ascii="Times New Roman" w:hAnsi="Times New Roman"/>
                <w:color w:val="FF6600"/>
                <w:sz w:val="28"/>
                <w:szCs w:val="28"/>
              </w:rPr>
            </w:pPr>
          </w:p>
        </w:tc>
      </w:tr>
      <w:tr w:rsidR="004B3EB5" w:rsidRPr="007047F0" w:rsidTr="001C45FF">
        <w:trPr>
          <w:trHeight w:val="645"/>
        </w:trPr>
        <w:tc>
          <w:tcPr>
            <w:tcW w:w="1080" w:type="dxa"/>
            <w:vAlign w:val="center"/>
          </w:tcPr>
          <w:p w:rsidR="004B3EB5" w:rsidRPr="001C45FF" w:rsidRDefault="004B3EB5" w:rsidP="00446E39">
            <w:pPr>
              <w:spacing w:after="0" w:line="240" w:lineRule="auto"/>
              <w:ind w:left="360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C45FF">
              <w:rPr>
                <w:rFonts w:ascii="Times New Roman" w:hAnsi="Times New Roman"/>
                <w:color w:val="333300"/>
                <w:sz w:val="28"/>
                <w:szCs w:val="28"/>
              </w:rPr>
              <w:t>4</w:t>
            </w:r>
          </w:p>
        </w:tc>
        <w:tc>
          <w:tcPr>
            <w:tcW w:w="9180" w:type="dxa"/>
          </w:tcPr>
          <w:p w:rsidR="004B3EB5" w:rsidRPr="00405504" w:rsidRDefault="004B3EB5" w:rsidP="00405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504">
              <w:rPr>
                <w:rFonts w:ascii="Times New Roman" w:hAnsi="Times New Roman"/>
                <w:sz w:val="28"/>
                <w:szCs w:val="28"/>
              </w:rPr>
              <w:t>Алексеев Дмитрий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05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ученик</w:t>
            </w:r>
            <w:r w:rsidRPr="00405504">
              <w:rPr>
                <w:rFonts w:ascii="Times New Roman" w:hAnsi="Times New Roman"/>
                <w:sz w:val="28"/>
                <w:szCs w:val="28"/>
              </w:rPr>
              <w:t xml:space="preserve"> 3 «Б» класс ГБОУ СОШ № 467</w:t>
            </w:r>
          </w:p>
          <w:p w:rsidR="004B3EB5" w:rsidRPr="00405504" w:rsidRDefault="004B3EB5" w:rsidP="00523E0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550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Реликв</w:t>
            </w:r>
            <w:r w:rsidRPr="00405504">
              <w:rPr>
                <w:rFonts w:ascii="Times New Roman" w:hAnsi="Times New Roman"/>
                <w:b/>
                <w:i/>
                <w:sz w:val="28"/>
                <w:szCs w:val="28"/>
              </w:rPr>
              <w:t>ия семьи Алексеевых»</w:t>
            </w:r>
          </w:p>
          <w:p w:rsidR="004B3EB5" w:rsidRPr="00342B62" w:rsidRDefault="004B3EB5" w:rsidP="00523E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047F0">
              <w:rPr>
                <w:rFonts w:ascii="Times New Roman" w:hAnsi="Times New Roman"/>
                <w:i/>
                <w:sz w:val="28"/>
                <w:szCs w:val="28"/>
              </w:rPr>
              <w:t>Руководитель: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Алексеева Валентина Алексеевна, учитель истории, педагог дополнительного образования, заведующий школьным</w:t>
            </w:r>
            <w:r w:rsidRPr="00B622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музеем</w:t>
            </w:r>
          </w:p>
          <w:p w:rsidR="004B3EB5" w:rsidRDefault="004B3EB5" w:rsidP="001341C8">
            <w:pPr>
              <w:spacing w:after="0" w:line="240" w:lineRule="auto"/>
              <w:rPr>
                <w:rFonts w:ascii="Times New Roman" w:hAnsi="Times New Roman"/>
                <w:color w:val="FF6600"/>
                <w:sz w:val="28"/>
                <w:szCs w:val="28"/>
              </w:rPr>
            </w:pPr>
          </w:p>
        </w:tc>
      </w:tr>
      <w:tr w:rsidR="004B3EB5" w:rsidRPr="007047F0" w:rsidTr="000807EC">
        <w:trPr>
          <w:trHeight w:val="429"/>
        </w:trPr>
        <w:tc>
          <w:tcPr>
            <w:tcW w:w="10260" w:type="dxa"/>
            <w:gridSpan w:val="2"/>
          </w:tcPr>
          <w:p w:rsidR="004B3EB5" w:rsidRPr="006E789D" w:rsidRDefault="004B3EB5" w:rsidP="00446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808000"/>
                <w:sz w:val="28"/>
                <w:szCs w:val="28"/>
              </w:rPr>
            </w:pP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Номинация «Творческая работа. Эссе»</w:t>
            </w:r>
          </w:p>
          <w:p w:rsidR="004B3EB5" w:rsidRDefault="004B3EB5" w:rsidP="00446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6600"/>
                <w:sz w:val="28"/>
                <w:szCs w:val="28"/>
              </w:rPr>
            </w:pP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Возрастная группа 5 классы</w:t>
            </w:r>
          </w:p>
        </w:tc>
      </w:tr>
      <w:tr w:rsidR="004B3EB5" w:rsidRPr="007047F0" w:rsidTr="001C45FF">
        <w:trPr>
          <w:trHeight w:val="1234"/>
        </w:trPr>
        <w:tc>
          <w:tcPr>
            <w:tcW w:w="1080" w:type="dxa"/>
            <w:vAlign w:val="center"/>
          </w:tcPr>
          <w:p w:rsidR="004B3EB5" w:rsidRPr="001C45FF" w:rsidRDefault="004B3EB5" w:rsidP="001C45FF">
            <w:pPr>
              <w:spacing w:after="0" w:line="240" w:lineRule="auto"/>
              <w:ind w:left="360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C45FF">
              <w:rPr>
                <w:rFonts w:ascii="Times New Roman" w:hAnsi="Times New Roman"/>
                <w:color w:val="333300"/>
                <w:sz w:val="28"/>
                <w:szCs w:val="28"/>
              </w:rPr>
              <w:t>5</w:t>
            </w:r>
          </w:p>
        </w:tc>
        <w:tc>
          <w:tcPr>
            <w:tcW w:w="9180" w:type="dxa"/>
          </w:tcPr>
          <w:p w:rsidR="004B3EB5" w:rsidRPr="000807EC" w:rsidRDefault="004B3EB5" w:rsidP="00523E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7EC">
              <w:rPr>
                <w:rFonts w:ascii="Times New Roman" w:hAnsi="Times New Roman"/>
                <w:sz w:val="28"/>
                <w:szCs w:val="28"/>
              </w:rPr>
              <w:t xml:space="preserve">Семёнова Владислава, ученица  5 «А» класса ГБОУ СОШ № 523 </w:t>
            </w:r>
          </w:p>
          <w:p w:rsidR="004B3EB5" w:rsidRPr="000807EC" w:rsidRDefault="004B3EB5" w:rsidP="00523E0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07E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«</w:t>
            </w:r>
            <w:r w:rsidRPr="000807EC">
              <w:rPr>
                <w:rFonts w:ascii="Times New Roman" w:hAnsi="Times New Roman"/>
                <w:b/>
                <w:i/>
                <w:sz w:val="28"/>
                <w:szCs w:val="28"/>
              </w:rPr>
              <w:t>Тяжёлое детство»</w:t>
            </w:r>
          </w:p>
          <w:p w:rsidR="004B3EB5" w:rsidRPr="000807EC" w:rsidRDefault="004B3EB5" w:rsidP="000807E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807EC">
              <w:rPr>
                <w:rFonts w:ascii="Times New Roman" w:hAnsi="Times New Roman"/>
                <w:i/>
                <w:sz w:val="28"/>
                <w:szCs w:val="28"/>
              </w:rPr>
              <w:t xml:space="preserve">Руководитель: Дьяченко Татьяна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Юрьевн,</w:t>
            </w:r>
            <w:r w:rsidRPr="000807EC">
              <w:rPr>
                <w:rFonts w:ascii="Times New Roman" w:hAnsi="Times New Roman"/>
                <w:i/>
                <w:sz w:val="28"/>
                <w:szCs w:val="28"/>
              </w:rPr>
              <w:t xml:space="preserve"> педагог-организатор</w:t>
            </w:r>
          </w:p>
        </w:tc>
      </w:tr>
      <w:tr w:rsidR="004B3EB5" w:rsidRPr="007047F0" w:rsidTr="001C45FF">
        <w:trPr>
          <w:trHeight w:val="202"/>
        </w:trPr>
        <w:tc>
          <w:tcPr>
            <w:tcW w:w="1080" w:type="dxa"/>
            <w:vAlign w:val="center"/>
          </w:tcPr>
          <w:p w:rsidR="004B3EB5" w:rsidRPr="001C45FF" w:rsidRDefault="004B3EB5" w:rsidP="006E789D">
            <w:pPr>
              <w:spacing w:after="0" w:line="240" w:lineRule="auto"/>
              <w:ind w:left="360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C45FF">
              <w:rPr>
                <w:rFonts w:ascii="Times New Roman" w:hAnsi="Times New Roman"/>
                <w:color w:val="333300"/>
                <w:sz w:val="28"/>
                <w:szCs w:val="28"/>
              </w:rPr>
              <w:t>6</w:t>
            </w:r>
          </w:p>
        </w:tc>
        <w:tc>
          <w:tcPr>
            <w:tcW w:w="9180" w:type="dxa"/>
          </w:tcPr>
          <w:p w:rsidR="004B3EB5" w:rsidRPr="000807EC" w:rsidRDefault="004B3EB5" w:rsidP="00134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7EC">
              <w:rPr>
                <w:rFonts w:ascii="Times New Roman" w:hAnsi="Times New Roman"/>
                <w:sz w:val="28"/>
                <w:szCs w:val="28"/>
              </w:rPr>
              <w:t>Сорокина Анастасия, ученица 5 «А» класса ГБОУ СОШ № 523</w:t>
            </w:r>
          </w:p>
          <w:p w:rsidR="004B3EB5" w:rsidRPr="000807EC" w:rsidRDefault="004B3EB5" w:rsidP="001341C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807E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0807EC">
              <w:rPr>
                <w:rFonts w:ascii="Times New Roman" w:hAnsi="Times New Roman"/>
                <w:b/>
                <w:i/>
                <w:sz w:val="28"/>
                <w:szCs w:val="28"/>
              </w:rPr>
              <w:t>Прабабушка Надежда и прадедушка Витя»</w:t>
            </w:r>
            <w:r w:rsidRPr="000807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3EB5" w:rsidRPr="000807EC" w:rsidRDefault="004B3EB5" w:rsidP="001341C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807EC">
              <w:rPr>
                <w:rFonts w:ascii="Times New Roman" w:hAnsi="Times New Roman"/>
                <w:i/>
                <w:sz w:val="28"/>
                <w:szCs w:val="28"/>
              </w:rPr>
              <w:t>Руководитель: Дьяченко Татьяна Юрьевна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0807EC">
              <w:rPr>
                <w:rFonts w:ascii="Times New Roman" w:hAnsi="Times New Roman"/>
                <w:i/>
                <w:sz w:val="28"/>
                <w:szCs w:val="28"/>
              </w:rPr>
              <w:t xml:space="preserve"> педагог-организатор</w:t>
            </w:r>
          </w:p>
          <w:p w:rsidR="004B3EB5" w:rsidRPr="000807EC" w:rsidRDefault="004B3EB5" w:rsidP="001341C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B3EB5" w:rsidRPr="007047F0" w:rsidTr="00E4412C">
        <w:trPr>
          <w:trHeight w:val="640"/>
        </w:trPr>
        <w:tc>
          <w:tcPr>
            <w:tcW w:w="10260" w:type="dxa"/>
            <w:gridSpan w:val="2"/>
          </w:tcPr>
          <w:p w:rsidR="004B3EB5" w:rsidRPr="006E789D" w:rsidRDefault="004B3EB5" w:rsidP="00446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Номинация «Творческая работа. Видео»</w:t>
            </w:r>
          </w:p>
          <w:p w:rsidR="004B3EB5" w:rsidRPr="006E789D" w:rsidRDefault="004B3EB5" w:rsidP="00446E39">
            <w:pPr>
              <w:ind w:left="360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Возрастная группа 3-5 классы</w:t>
            </w:r>
          </w:p>
        </w:tc>
      </w:tr>
      <w:tr w:rsidR="004B3EB5" w:rsidRPr="007047F0" w:rsidTr="001C45FF">
        <w:trPr>
          <w:trHeight w:val="1095"/>
        </w:trPr>
        <w:tc>
          <w:tcPr>
            <w:tcW w:w="1080" w:type="dxa"/>
            <w:vAlign w:val="center"/>
          </w:tcPr>
          <w:p w:rsidR="004B3EB5" w:rsidRPr="001C45FF" w:rsidRDefault="004B3EB5" w:rsidP="001C45F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45F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80" w:type="dxa"/>
          </w:tcPr>
          <w:p w:rsidR="004B3EB5" w:rsidRPr="00446E39" w:rsidRDefault="004B3EB5" w:rsidP="00350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07EC">
              <w:rPr>
                <w:rFonts w:ascii="Times New Roman" w:hAnsi="Times New Roman"/>
                <w:sz w:val="28"/>
                <w:szCs w:val="28"/>
                <w:lang w:eastAsia="ru-RU"/>
              </w:rPr>
              <w:t>Нек</w:t>
            </w:r>
            <w:r w:rsidRPr="00FE1D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расова Арина, ученица 3 «А» класса школа </w:t>
            </w:r>
            <w:r w:rsidRPr="00FE1DB7">
              <w:rPr>
                <w:rFonts w:ascii="Times New Roman" w:hAnsi="Times New Roman"/>
                <w:sz w:val="28"/>
                <w:szCs w:val="28"/>
              </w:rPr>
              <w:t>ГБОУ СОШ № 2</w:t>
            </w:r>
            <w:r w:rsidRPr="00FE1DB7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  <w:p w:rsidR="004B3EB5" w:rsidRPr="00FE1DB7" w:rsidRDefault="004B3EB5" w:rsidP="0035031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E1DB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«История семьи Колосовых.64 года вместе.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E1DB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Биографические сведения по материнской линии»</w:t>
            </w:r>
          </w:p>
          <w:p w:rsidR="004B3EB5" w:rsidRPr="00FE1DB7" w:rsidRDefault="004B3EB5" w:rsidP="0035031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E1DB7">
              <w:rPr>
                <w:rFonts w:ascii="Times New Roman" w:hAnsi="Times New Roman"/>
                <w:i/>
                <w:sz w:val="28"/>
                <w:szCs w:val="28"/>
              </w:rPr>
              <w:t>Руководитель:</w:t>
            </w:r>
            <w:r w:rsidRPr="00FE1DB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Миронюк Hаталья Михайловна,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учитель начальных классов</w:t>
            </w:r>
          </w:p>
          <w:p w:rsidR="004B3EB5" w:rsidRPr="00791F62" w:rsidRDefault="004B3EB5" w:rsidP="000807EC">
            <w:pPr>
              <w:spacing w:after="0" w:line="240" w:lineRule="auto"/>
              <w:rPr>
                <w:rFonts w:ascii="Times New Roman" w:hAnsi="Times New Roman"/>
                <w:color w:val="339966"/>
                <w:sz w:val="28"/>
                <w:szCs w:val="28"/>
                <w:lang w:eastAsia="ru-RU"/>
              </w:rPr>
            </w:pPr>
          </w:p>
        </w:tc>
      </w:tr>
      <w:tr w:rsidR="004B3EB5" w:rsidRPr="007047F0" w:rsidTr="001C45FF">
        <w:trPr>
          <w:trHeight w:val="1095"/>
        </w:trPr>
        <w:tc>
          <w:tcPr>
            <w:tcW w:w="1080" w:type="dxa"/>
            <w:vAlign w:val="center"/>
          </w:tcPr>
          <w:p w:rsidR="004B3EB5" w:rsidRPr="001C45FF" w:rsidRDefault="004B3EB5" w:rsidP="001C45F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45F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80" w:type="dxa"/>
          </w:tcPr>
          <w:p w:rsidR="004B3EB5" w:rsidRPr="0001300E" w:rsidRDefault="004B3EB5" w:rsidP="004D621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300E">
              <w:rPr>
                <w:rFonts w:ascii="Times New Roman" w:hAnsi="Times New Roman"/>
                <w:sz w:val="28"/>
                <w:szCs w:val="28"/>
              </w:rPr>
              <w:t xml:space="preserve">Жаров Виталий, ученик 3 «Д» класса ГБОУ СОШ № 456  </w:t>
            </w:r>
            <w:r w:rsidRPr="0001300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4B3EB5" w:rsidRPr="0001300E" w:rsidRDefault="004B3EB5" w:rsidP="004D6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00E">
              <w:rPr>
                <w:rFonts w:ascii="Times New Roman" w:hAnsi="Times New Roman"/>
                <w:b/>
                <w:i/>
                <w:sz w:val="28"/>
                <w:szCs w:val="28"/>
              </w:rPr>
              <w:t>"Старинная семейная фотография"</w:t>
            </w:r>
          </w:p>
          <w:p w:rsidR="004B3EB5" w:rsidRDefault="004B3EB5" w:rsidP="004D621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300E">
              <w:rPr>
                <w:rFonts w:ascii="Times New Roman" w:hAnsi="Times New Roman"/>
                <w:i/>
                <w:sz w:val="28"/>
                <w:szCs w:val="28"/>
              </w:rPr>
              <w:t>Руководитель: Глебашева Полина Владимировна, учитель начальных классов</w:t>
            </w:r>
            <w:r w:rsidRPr="007047F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B3EB5" w:rsidRPr="00791F62" w:rsidRDefault="004B3EB5" w:rsidP="00350312">
            <w:pPr>
              <w:spacing w:after="0" w:line="240" w:lineRule="auto"/>
              <w:rPr>
                <w:rFonts w:ascii="Times New Roman" w:hAnsi="Times New Roman"/>
                <w:color w:val="339966"/>
                <w:sz w:val="28"/>
                <w:szCs w:val="28"/>
                <w:lang w:eastAsia="ru-RU"/>
              </w:rPr>
            </w:pPr>
          </w:p>
        </w:tc>
      </w:tr>
      <w:tr w:rsidR="004B3EB5" w:rsidRPr="007047F0" w:rsidTr="000807EC">
        <w:trPr>
          <w:trHeight w:val="90"/>
        </w:trPr>
        <w:tc>
          <w:tcPr>
            <w:tcW w:w="10260" w:type="dxa"/>
            <w:gridSpan w:val="2"/>
          </w:tcPr>
          <w:p w:rsidR="004B3EB5" w:rsidRPr="006E789D" w:rsidRDefault="004B3EB5" w:rsidP="00446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Номинация «Творческая работа. Видео»</w:t>
            </w:r>
          </w:p>
          <w:p w:rsidR="004B3EB5" w:rsidRPr="00A8142B" w:rsidRDefault="004B3EB5" w:rsidP="00446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Возрастная группа 6-8 классы</w:t>
            </w:r>
          </w:p>
        </w:tc>
      </w:tr>
      <w:tr w:rsidR="004B3EB5" w:rsidRPr="007047F0" w:rsidTr="001C45FF">
        <w:trPr>
          <w:trHeight w:val="645"/>
        </w:trPr>
        <w:tc>
          <w:tcPr>
            <w:tcW w:w="1080" w:type="dxa"/>
          </w:tcPr>
          <w:p w:rsidR="004B3EB5" w:rsidRPr="001C45FF" w:rsidRDefault="004B3EB5" w:rsidP="00446E39">
            <w:pPr>
              <w:spacing w:after="0" w:line="240" w:lineRule="auto"/>
              <w:ind w:left="360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C45FF">
              <w:rPr>
                <w:rFonts w:ascii="Times New Roman" w:hAnsi="Times New Roman"/>
                <w:color w:val="333300"/>
                <w:sz w:val="28"/>
                <w:szCs w:val="28"/>
              </w:rPr>
              <w:t>9</w:t>
            </w:r>
          </w:p>
        </w:tc>
        <w:tc>
          <w:tcPr>
            <w:tcW w:w="9180" w:type="dxa"/>
          </w:tcPr>
          <w:p w:rsidR="004B3EB5" w:rsidRPr="00FE1DB7" w:rsidRDefault="004B3EB5" w:rsidP="00350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89D">
              <w:rPr>
                <w:rFonts w:ascii="Times New Roman" w:hAnsi="Times New Roman"/>
                <w:sz w:val="28"/>
                <w:szCs w:val="28"/>
              </w:rPr>
              <w:t>Усо-</w:t>
            </w:r>
            <w:r w:rsidRPr="00FE1DB7">
              <w:rPr>
                <w:rFonts w:ascii="Times New Roman" w:hAnsi="Times New Roman"/>
                <w:sz w:val="28"/>
                <w:szCs w:val="28"/>
              </w:rPr>
              <w:t>Кило Матвей, ученик 7 «А» класса, школа ГБОУ СОШ № 258</w:t>
            </w:r>
          </w:p>
          <w:p w:rsidR="004B3EB5" w:rsidRPr="00FE1DB7" w:rsidRDefault="004B3EB5" w:rsidP="0035031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1DB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«Орден в моей семье»</w:t>
            </w:r>
          </w:p>
          <w:p w:rsidR="004B3EB5" w:rsidRDefault="004B3EB5" w:rsidP="00350312">
            <w:pPr>
              <w:spacing w:after="0" w:line="240" w:lineRule="auto"/>
            </w:pPr>
            <w:r w:rsidRPr="00FE1DB7">
              <w:rPr>
                <w:rFonts w:ascii="Times New Roman" w:hAnsi="Times New Roman"/>
                <w:i/>
                <w:sz w:val="28"/>
                <w:szCs w:val="28"/>
              </w:rPr>
              <w:t>Руководитель: Пивоварчик Вера Валентиновна, педагог- организатор</w:t>
            </w:r>
            <w:r>
              <w:t xml:space="preserve"> </w:t>
            </w:r>
          </w:p>
          <w:p w:rsidR="004B3EB5" w:rsidRPr="007047F0" w:rsidRDefault="004B3EB5" w:rsidP="00350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EB5" w:rsidRPr="007047F0" w:rsidTr="000807EC">
        <w:trPr>
          <w:trHeight w:val="157"/>
        </w:trPr>
        <w:tc>
          <w:tcPr>
            <w:tcW w:w="10260" w:type="dxa"/>
            <w:gridSpan w:val="2"/>
          </w:tcPr>
          <w:p w:rsidR="004B3EB5" w:rsidRDefault="004B3EB5" w:rsidP="00446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B3EB5" w:rsidRPr="006E789D" w:rsidRDefault="004B3EB5" w:rsidP="00446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Номинация «Творческая работа. Презентация»</w:t>
            </w:r>
          </w:p>
        </w:tc>
      </w:tr>
      <w:tr w:rsidR="004B3EB5" w:rsidRPr="007047F0" w:rsidTr="000807EC">
        <w:tc>
          <w:tcPr>
            <w:tcW w:w="10260" w:type="dxa"/>
            <w:gridSpan w:val="2"/>
          </w:tcPr>
          <w:p w:rsidR="004B3EB5" w:rsidRPr="006E789D" w:rsidRDefault="004B3EB5" w:rsidP="00446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Возрастная группа</w:t>
            </w:r>
            <w:r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 xml:space="preserve"> 3</w:t>
            </w: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 xml:space="preserve"> классы</w:t>
            </w:r>
          </w:p>
        </w:tc>
      </w:tr>
      <w:tr w:rsidR="004B3EB5" w:rsidRPr="007047F0" w:rsidTr="001C45FF">
        <w:tc>
          <w:tcPr>
            <w:tcW w:w="1080" w:type="dxa"/>
            <w:vAlign w:val="center"/>
          </w:tcPr>
          <w:p w:rsidR="004B3EB5" w:rsidRPr="001C45FF" w:rsidRDefault="004B3EB5" w:rsidP="006E789D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C45FF">
              <w:rPr>
                <w:rFonts w:ascii="Times New Roman" w:hAnsi="Times New Roman"/>
                <w:color w:val="333300"/>
                <w:sz w:val="28"/>
                <w:szCs w:val="28"/>
              </w:rPr>
              <w:t>10</w:t>
            </w:r>
          </w:p>
        </w:tc>
        <w:tc>
          <w:tcPr>
            <w:tcW w:w="9180" w:type="dxa"/>
          </w:tcPr>
          <w:p w:rsidR="004B3EB5" w:rsidRPr="00FB5002" w:rsidRDefault="004B3EB5" w:rsidP="00704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002">
              <w:rPr>
                <w:rFonts w:ascii="Times New Roman" w:hAnsi="Times New Roman"/>
                <w:sz w:val="28"/>
                <w:szCs w:val="28"/>
              </w:rPr>
              <w:t xml:space="preserve">Лютова Ксения,  </w:t>
            </w:r>
            <w:r w:rsidRPr="00FB5002">
              <w:rPr>
                <w:rFonts w:ascii="Times New Roman" w:hAnsi="Times New Roman"/>
                <w:sz w:val="28"/>
                <w:szCs w:val="28"/>
                <w:lang w:eastAsia="ru-RU"/>
              </w:rPr>
              <w:t>ученица</w:t>
            </w:r>
            <w:r w:rsidRPr="00FB5002">
              <w:rPr>
                <w:rFonts w:ascii="Times New Roman" w:hAnsi="Times New Roman"/>
                <w:sz w:val="28"/>
                <w:szCs w:val="28"/>
              </w:rPr>
              <w:t xml:space="preserve"> 3 «Б» класса  ГБОУ СОШ № 451</w:t>
            </w:r>
          </w:p>
          <w:p w:rsidR="004B3EB5" w:rsidRPr="00FB5002" w:rsidRDefault="004B3EB5" w:rsidP="007047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50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«Моя прабабушка Пургина Людмила Васильевна»</w:t>
            </w:r>
          </w:p>
          <w:p w:rsidR="004B3EB5" w:rsidRPr="00FB5002" w:rsidRDefault="004B3EB5" w:rsidP="00704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002">
              <w:rPr>
                <w:rFonts w:ascii="Times New Roman" w:hAnsi="Times New Roman"/>
                <w:i/>
                <w:sz w:val="28"/>
                <w:szCs w:val="28"/>
              </w:rPr>
              <w:t>Руководитель:</w:t>
            </w:r>
            <w:r w:rsidRPr="00FB5002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B5002">
              <w:rPr>
                <w:rFonts w:ascii="Times New Roman" w:hAnsi="Times New Roman"/>
                <w:i/>
                <w:sz w:val="28"/>
                <w:szCs w:val="28"/>
              </w:rPr>
              <w:t>Скопина Елена Валерьевна, учитель начальных классов, воспитатель группы продлённого дня.</w:t>
            </w:r>
          </w:p>
          <w:p w:rsidR="004B3EB5" w:rsidRPr="007047F0" w:rsidRDefault="004B3EB5" w:rsidP="006E7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3EB5" w:rsidRPr="007047F0" w:rsidTr="001C45FF">
        <w:tc>
          <w:tcPr>
            <w:tcW w:w="1080" w:type="dxa"/>
            <w:vAlign w:val="center"/>
          </w:tcPr>
          <w:p w:rsidR="004B3EB5" w:rsidRPr="001C45FF" w:rsidRDefault="004B3EB5" w:rsidP="006E789D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C45FF">
              <w:rPr>
                <w:rFonts w:ascii="Times New Roman" w:hAnsi="Times New Roman"/>
                <w:color w:val="333300"/>
                <w:sz w:val="28"/>
                <w:szCs w:val="28"/>
              </w:rPr>
              <w:t>11</w:t>
            </w:r>
          </w:p>
        </w:tc>
        <w:tc>
          <w:tcPr>
            <w:tcW w:w="9180" w:type="dxa"/>
          </w:tcPr>
          <w:p w:rsidR="004B3EB5" w:rsidRPr="00FB5002" w:rsidRDefault="004B3EB5" w:rsidP="00704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002">
              <w:rPr>
                <w:rFonts w:ascii="Times New Roman" w:hAnsi="Times New Roman"/>
                <w:sz w:val="28"/>
                <w:szCs w:val="28"/>
                <w:lang w:eastAsia="ru-RU"/>
              </w:rPr>
              <w:t>Зенькова Ксения, ученица 3 «Б» класса, ГБОУ СОШ № 451</w:t>
            </w:r>
          </w:p>
          <w:p w:rsidR="004B3EB5" w:rsidRPr="00FB5002" w:rsidRDefault="004B3EB5" w:rsidP="007047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B500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«Родословная семьи Зеньковых»</w:t>
            </w:r>
          </w:p>
          <w:p w:rsidR="004B3EB5" w:rsidRPr="00FB5002" w:rsidRDefault="004B3EB5" w:rsidP="007047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B5002">
              <w:rPr>
                <w:rFonts w:ascii="Times New Roman" w:hAnsi="Times New Roman"/>
                <w:i/>
                <w:sz w:val="28"/>
                <w:szCs w:val="28"/>
              </w:rPr>
              <w:t>Руководитель: Скопина Елена Валерьевна, учитель начальных классов, воспитатель группы продлённого дня.</w:t>
            </w:r>
          </w:p>
          <w:p w:rsidR="004B3EB5" w:rsidRPr="007047F0" w:rsidRDefault="004B3EB5" w:rsidP="006E7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EB5" w:rsidRPr="007047F0" w:rsidTr="001C45FF">
        <w:trPr>
          <w:trHeight w:val="803"/>
        </w:trPr>
        <w:tc>
          <w:tcPr>
            <w:tcW w:w="1080" w:type="dxa"/>
            <w:vAlign w:val="center"/>
          </w:tcPr>
          <w:p w:rsidR="004B3EB5" w:rsidRPr="001C45FF" w:rsidRDefault="004B3EB5" w:rsidP="006E789D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C45FF">
              <w:rPr>
                <w:rFonts w:ascii="Times New Roman" w:hAnsi="Times New Roman"/>
                <w:color w:val="333300"/>
                <w:sz w:val="28"/>
                <w:szCs w:val="28"/>
              </w:rPr>
              <w:t>12</w:t>
            </w:r>
          </w:p>
          <w:p w:rsidR="004B3EB5" w:rsidRPr="001C45FF" w:rsidRDefault="004B3EB5" w:rsidP="006E789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  <w:p w:rsidR="004B3EB5" w:rsidRPr="001C45FF" w:rsidRDefault="004B3EB5" w:rsidP="006E789D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  <w:tc>
          <w:tcPr>
            <w:tcW w:w="9180" w:type="dxa"/>
          </w:tcPr>
          <w:p w:rsidR="004B3EB5" w:rsidRDefault="004B3EB5" w:rsidP="006E7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002">
              <w:rPr>
                <w:rFonts w:ascii="Times New Roman" w:hAnsi="Times New Roman"/>
                <w:sz w:val="28"/>
                <w:szCs w:val="28"/>
              </w:rPr>
              <w:t>Сальникова Арина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B50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ученица</w:t>
            </w:r>
            <w:r w:rsidRPr="00FB5002">
              <w:rPr>
                <w:rFonts w:ascii="Times New Roman" w:hAnsi="Times New Roman"/>
                <w:sz w:val="28"/>
                <w:szCs w:val="28"/>
              </w:rPr>
              <w:t xml:space="preserve"> 3 «Б» класса  ГБОУ СОШ № 451 </w:t>
            </w:r>
          </w:p>
          <w:p w:rsidR="004B3EB5" w:rsidRPr="00FB5002" w:rsidRDefault="004B3EB5" w:rsidP="006E789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5002">
              <w:rPr>
                <w:rFonts w:ascii="Times New Roman" w:hAnsi="Times New Roman"/>
                <w:b/>
                <w:i/>
                <w:sz w:val="28"/>
                <w:szCs w:val="28"/>
              </w:rPr>
              <w:t>«Мой прадедушка Добров Николай Петрович»</w:t>
            </w:r>
          </w:p>
          <w:p w:rsidR="004B3EB5" w:rsidRPr="00FB5002" w:rsidRDefault="004B3EB5" w:rsidP="006E789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B5002">
              <w:rPr>
                <w:rFonts w:ascii="Times New Roman" w:hAnsi="Times New Roman"/>
                <w:i/>
                <w:sz w:val="28"/>
                <w:szCs w:val="28"/>
              </w:rPr>
              <w:t>Руководитель: Скопина Елена Валерьевна, учитель начальных классов, воспитатель группы продлённого дня.</w:t>
            </w:r>
          </w:p>
          <w:p w:rsidR="004B3EB5" w:rsidRPr="007047F0" w:rsidRDefault="004B3EB5" w:rsidP="006E7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B3EB5" w:rsidRPr="007047F0" w:rsidTr="001C45FF">
        <w:trPr>
          <w:trHeight w:val="802"/>
        </w:trPr>
        <w:tc>
          <w:tcPr>
            <w:tcW w:w="1080" w:type="dxa"/>
          </w:tcPr>
          <w:p w:rsidR="004B3EB5" w:rsidRPr="001C45FF" w:rsidRDefault="004B3EB5" w:rsidP="00446E3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  <w:p w:rsidR="004B3EB5" w:rsidRPr="001C45FF" w:rsidRDefault="004B3EB5" w:rsidP="00446E3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  <w:p w:rsidR="004B3EB5" w:rsidRPr="001C45FF" w:rsidRDefault="004B3EB5" w:rsidP="00446E3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C45FF">
              <w:rPr>
                <w:rFonts w:ascii="Times New Roman" w:hAnsi="Times New Roman"/>
                <w:color w:val="333300"/>
                <w:sz w:val="28"/>
                <w:szCs w:val="28"/>
              </w:rPr>
              <w:t>13</w:t>
            </w:r>
          </w:p>
        </w:tc>
        <w:tc>
          <w:tcPr>
            <w:tcW w:w="9180" w:type="dxa"/>
          </w:tcPr>
          <w:p w:rsidR="004B3EB5" w:rsidRDefault="004B3EB5" w:rsidP="006E78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Номинация «Творческая работа. Презентация»</w:t>
            </w:r>
          </w:p>
          <w:p w:rsidR="004B3EB5" w:rsidRDefault="004B3EB5" w:rsidP="006E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Возрастная группа</w:t>
            </w:r>
            <w:r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 xml:space="preserve"> 5</w:t>
            </w: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 xml:space="preserve"> классы</w:t>
            </w:r>
          </w:p>
          <w:p w:rsidR="004B3EB5" w:rsidRPr="00FB5002" w:rsidRDefault="004B3EB5" w:rsidP="006E7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002">
              <w:rPr>
                <w:rFonts w:ascii="Times New Roman" w:hAnsi="Times New Roman"/>
                <w:sz w:val="28"/>
                <w:szCs w:val="28"/>
              </w:rPr>
              <w:t>Лиханова Полина,  ученица 5 «Б» класса школа 455</w:t>
            </w:r>
          </w:p>
          <w:p w:rsidR="004B3EB5" w:rsidRPr="00FB5002" w:rsidRDefault="004B3EB5" w:rsidP="006E789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50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«Значение моей фамилии»</w:t>
            </w:r>
          </w:p>
          <w:p w:rsidR="004B3EB5" w:rsidRDefault="004B3EB5" w:rsidP="006E789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B5002">
              <w:rPr>
                <w:rFonts w:ascii="Times New Roman" w:hAnsi="Times New Roman"/>
                <w:i/>
                <w:sz w:val="28"/>
                <w:szCs w:val="28"/>
              </w:rPr>
              <w:t>Руководитель: Вишнякова Татьяна Михайловна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учитель начальной школы</w:t>
            </w:r>
          </w:p>
          <w:p w:rsidR="004B3EB5" w:rsidRPr="00791F62" w:rsidRDefault="004B3EB5" w:rsidP="006E789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047F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4B3EB5" w:rsidRPr="007047F0" w:rsidTr="001C45FF">
        <w:tc>
          <w:tcPr>
            <w:tcW w:w="1080" w:type="dxa"/>
            <w:vAlign w:val="center"/>
          </w:tcPr>
          <w:p w:rsidR="004B3EB5" w:rsidRPr="001C45FF" w:rsidRDefault="004B3EB5" w:rsidP="00596A7A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3EB5" w:rsidRPr="006E789D" w:rsidRDefault="004B3EB5" w:rsidP="00596A7A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</w:pPr>
            <w:r w:rsidRPr="001C45FF">
              <w:rPr>
                <w:rFonts w:ascii="Times New Roman" w:hAnsi="Times New Roman"/>
                <w:color w:val="333300"/>
                <w:sz w:val="28"/>
                <w:szCs w:val="28"/>
              </w:rPr>
              <w:t>14</w:t>
            </w:r>
          </w:p>
        </w:tc>
        <w:tc>
          <w:tcPr>
            <w:tcW w:w="9180" w:type="dxa"/>
          </w:tcPr>
          <w:p w:rsidR="004B3EB5" w:rsidRPr="00095539" w:rsidRDefault="004B3EB5" w:rsidP="00704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5539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Гришина Маргарита, ученица  5 «Б» класса ГБОУ СОШ №455, </w:t>
            </w:r>
          </w:p>
          <w:p w:rsidR="004B3EB5" w:rsidRPr="00446E39" w:rsidRDefault="004B3EB5" w:rsidP="007047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446E39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Родословное древо моей семьи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4B3EB5" w:rsidRPr="001C45FF" w:rsidRDefault="004B3EB5" w:rsidP="007047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095539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Вишнякова Татьяна Михайловна, учитель русского языка и литературы</w:t>
            </w:r>
            <w:r w:rsidRPr="0009553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4B3EB5" w:rsidRPr="001C45FF" w:rsidRDefault="004B3EB5" w:rsidP="007047F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B3EB5" w:rsidRPr="007047F0" w:rsidTr="000807EC">
        <w:tc>
          <w:tcPr>
            <w:tcW w:w="10260" w:type="dxa"/>
            <w:gridSpan w:val="2"/>
          </w:tcPr>
          <w:p w:rsidR="004B3EB5" w:rsidRPr="001C45FF" w:rsidRDefault="004B3EB5" w:rsidP="00446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</w:p>
          <w:p w:rsidR="004B3EB5" w:rsidRPr="00596A7A" w:rsidRDefault="004B3EB5" w:rsidP="00446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808000"/>
                <w:sz w:val="28"/>
                <w:szCs w:val="28"/>
              </w:rPr>
            </w:pPr>
            <w:r w:rsidRPr="00596A7A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Номинация «Исследовательская работа»</w:t>
            </w:r>
          </w:p>
        </w:tc>
      </w:tr>
      <w:tr w:rsidR="004B3EB5" w:rsidRPr="007047F0" w:rsidTr="000807EC">
        <w:tc>
          <w:tcPr>
            <w:tcW w:w="10260" w:type="dxa"/>
            <w:gridSpan w:val="2"/>
          </w:tcPr>
          <w:p w:rsidR="004B3EB5" w:rsidRPr="00596A7A" w:rsidRDefault="004B3EB5" w:rsidP="00446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Возрастная группа</w:t>
            </w:r>
            <w:r w:rsidRPr="00596A7A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 xml:space="preserve"> 3-5 классы</w:t>
            </w:r>
          </w:p>
        </w:tc>
      </w:tr>
      <w:tr w:rsidR="004B3EB5" w:rsidRPr="007047F0" w:rsidTr="001C45FF">
        <w:tc>
          <w:tcPr>
            <w:tcW w:w="1080" w:type="dxa"/>
            <w:vAlign w:val="center"/>
          </w:tcPr>
          <w:p w:rsidR="004B3EB5" w:rsidRPr="001C45FF" w:rsidRDefault="004B3EB5" w:rsidP="00596A7A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C45FF">
              <w:rPr>
                <w:rFonts w:ascii="Times New Roman" w:hAnsi="Times New Roman"/>
                <w:color w:val="333300"/>
                <w:sz w:val="28"/>
                <w:szCs w:val="28"/>
              </w:rPr>
              <w:t>15</w:t>
            </w:r>
          </w:p>
        </w:tc>
        <w:tc>
          <w:tcPr>
            <w:tcW w:w="9180" w:type="dxa"/>
          </w:tcPr>
          <w:p w:rsidR="004B3EB5" w:rsidRPr="007507E5" w:rsidRDefault="004B3EB5" w:rsidP="004336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507E5">
              <w:rPr>
                <w:rFonts w:ascii="Times New Roman" w:hAnsi="Times New Roman"/>
                <w:sz w:val="28"/>
                <w:szCs w:val="28"/>
              </w:rPr>
              <w:t>Зенькова Ксения, ученица 3 «Б» ГБОУ СОШ № 451</w:t>
            </w:r>
          </w:p>
          <w:p w:rsidR="004B3EB5" w:rsidRPr="007507E5" w:rsidRDefault="004B3EB5" w:rsidP="0043368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07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«История семьи Зеньковых» </w:t>
            </w:r>
          </w:p>
          <w:p w:rsidR="004B3EB5" w:rsidRPr="007507E5" w:rsidRDefault="004B3EB5" w:rsidP="0043368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507E5">
              <w:rPr>
                <w:rFonts w:ascii="Times New Roman" w:hAnsi="Times New Roman"/>
                <w:i/>
                <w:sz w:val="28"/>
                <w:szCs w:val="28"/>
              </w:rPr>
              <w:t>Руководитель: Скопина Елена Валерьевна, учитель начальных классов, воспитатель группы продлённого дня.</w:t>
            </w:r>
          </w:p>
          <w:p w:rsidR="004B3EB5" w:rsidRPr="00BC02EA" w:rsidRDefault="004B3EB5" w:rsidP="00596A7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B3EB5" w:rsidRPr="007047F0" w:rsidTr="000807EC">
        <w:tc>
          <w:tcPr>
            <w:tcW w:w="10260" w:type="dxa"/>
            <w:gridSpan w:val="2"/>
          </w:tcPr>
          <w:p w:rsidR="004B3EB5" w:rsidRPr="001C45FF" w:rsidRDefault="004B3EB5" w:rsidP="00446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</w:p>
          <w:p w:rsidR="004B3EB5" w:rsidRPr="00596A7A" w:rsidRDefault="004B3EB5" w:rsidP="00446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6A7A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Номинация «Исследовательская работа»</w:t>
            </w:r>
          </w:p>
          <w:p w:rsidR="004B3EB5" w:rsidRPr="00596A7A" w:rsidRDefault="004B3EB5" w:rsidP="00446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Возрастная группа</w:t>
            </w:r>
            <w:r w:rsidRPr="00596A7A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 xml:space="preserve"> 6 класс</w:t>
            </w:r>
          </w:p>
        </w:tc>
      </w:tr>
      <w:tr w:rsidR="004B3EB5" w:rsidRPr="007047F0" w:rsidTr="001C45FF">
        <w:tc>
          <w:tcPr>
            <w:tcW w:w="1080" w:type="dxa"/>
            <w:vAlign w:val="center"/>
          </w:tcPr>
          <w:p w:rsidR="004B3EB5" w:rsidRPr="001C45FF" w:rsidRDefault="004B3EB5" w:rsidP="00446E3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333300"/>
                <w:sz w:val="28"/>
                <w:szCs w:val="28"/>
                <w:lang w:val="en-US"/>
              </w:rPr>
            </w:pPr>
            <w:r w:rsidRPr="001C45FF">
              <w:rPr>
                <w:rFonts w:ascii="Times New Roman" w:hAnsi="Times New Roman"/>
                <w:color w:val="333300"/>
                <w:sz w:val="28"/>
                <w:szCs w:val="28"/>
              </w:rPr>
              <w:t>16</w:t>
            </w:r>
          </w:p>
        </w:tc>
        <w:tc>
          <w:tcPr>
            <w:tcW w:w="9180" w:type="dxa"/>
          </w:tcPr>
          <w:p w:rsidR="004B3EB5" w:rsidRDefault="004B3EB5" w:rsidP="00B622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Дивин Артемий,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ученик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6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 ГБОУ СОШ № 467 , детское объединение ГБУДО ДТДиМ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«Юный экскурсовод»</w:t>
            </w:r>
          </w:p>
          <w:p w:rsidR="004B3EB5" w:rsidRDefault="004B3EB5" w:rsidP="00B622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418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</w:t>
            </w:r>
            <w:r w:rsidRPr="00E5418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Военное поколение семьи»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B3EB5" w:rsidRDefault="004B3EB5" w:rsidP="00B622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047F0">
              <w:rPr>
                <w:rFonts w:ascii="Times New Roman" w:hAnsi="Times New Roman"/>
                <w:i/>
                <w:sz w:val="28"/>
                <w:szCs w:val="28"/>
              </w:rPr>
              <w:t>Руководитель: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Алексеева Валентина Алексеевна, учитель истории, педагог дополнительного образования, заведующий школьным</w:t>
            </w:r>
            <w:r w:rsidRPr="00B622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музеем</w:t>
            </w:r>
          </w:p>
          <w:p w:rsidR="004B3EB5" w:rsidRPr="00BC02EA" w:rsidRDefault="004B3EB5" w:rsidP="00B6227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4B3EB5" w:rsidRPr="007047F0" w:rsidTr="001C45FF">
        <w:tc>
          <w:tcPr>
            <w:tcW w:w="1080" w:type="dxa"/>
            <w:vAlign w:val="center"/>
          </w:tcPr>
          <w:p w:rsidR="004B3EB5" w:rsidRPr="001C45FF" w:rsidRDefault="004B3EB5" w:rsidP="00596A7A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C45FF">
              <w:rPr>
                <w:rFonts w:ascii="Times New Roman" w:hAnsi="Times New Roman"/>
                <w:color w:val="333300"/>
                <w:sz w:val="28"/>
                <w:szCs w:val="28"/>
              </w:rPr>
              <w:t>17</w:t>
            </w:r>
          </w:p>
        </w:tc>
        <w:tc>
          <w:tcPr>
            <w:tcW w:w="9180" w:type="dxa"/>
          </w:tcPr>
          <w:p w:rsidR="004B3EB5" w:rsidRDefault="004B3EB5" w:rsidP="0070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Лакомов Дмитрий,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ученик 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6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ГБОУ СОШ № 467, детское объединение ГБУДО ДТДиМ «Юный исследователь»</w:t>
            </w:r>
          </w:p>
          <w:p w:rsidR="004B3EB5" w:rsidRDefault="004B3EB5" w:rsidP="007047F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047F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5418D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E5418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Памяти прадеда-фронтовика»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B3EB5" w:rsidRPr="00B62278" w:rsidRDefault="004B3EB5" w:rsidP="007047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047F0">
              <w:rPr>
                <w:rFonts w:ascii="Times New Roman" w:hAnsi="Times New Roman"/>
                <w:i/>
                <w:sz w:val="28"/>
                <w:szCs w:val="28"/>
              </w:rPr>
              <w:t>Руководитель: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Алексеева Валентина Алексеевна, учитель истории, педагог дополнительного образования, заведующий школьным</w:t>
            </w:r>
            <w:r w:rsidRPr="00B622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музеем </w:t>
            </w:r>
          </w:p>
          <w:p w:rsidR="004B3EB5" w:rsidRPr="00BC02EA" w:rsidRDefault="004B3EB5" w:rsidP="007047F0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4B3EB5" w:rsidRPr="007047F0" w:rsidTr="001C45FF">
        <w:tc>
          <w:tcPr>
            <w:tcW w:w="1080" w:type="dxa"/>
          </w:tcPr>
          <w:p w:rsidR="004B3EB5" w:rsidRPr="007047F0" w:rsidRDefault="004B3EB5" w:rsidP="00446E3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</w:tcPr>
          <w:p w:rsidR="004B3EB5" w:rsidRPr="00596A7A" w:rsidRDefault="004B3EB5" w:rsidP="00596A7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6A7A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Номинация «Исследовательская работа»</w:t>
            </w:r>
          </w:p>
          <w:p w:rsidR="004B3EB5" w:rsidRPr="00342B62" w:rsidRDefault="004B3EB5" w:rsidP="00596A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Возрастная группа</w:t>
            </w:r>
            <w:r w:rsidRPr="00342B6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r w:rsidRPr="00596A7A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7 класс</w:t>
            </w:r>
            <w:r w:rsidRPr="00342B6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  <w:tr w:rsidR="004B3EB5" w:rsidRPr="007047F0" w:rsidTr="001C45FF">
        <w:tc>
          <w:tcPr>
            <w:tcW w:w="1080" w:type="dxa"/>
            <w:vAlign w:val="center"/>
          </w:tcPr>
          <w:p w:rsidR="004B3EB5" w:rsidRPr="001C45FF" w:rsidRDefault="004B3EB5" w:rsidP="001C45FF">
            <w:pPr>
              <w:spacing w:after="0" w:line="240" w:lineRule="auto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C45FF">
              <w:rPr>
                <w:rFonts w:ascii="Times New Roman" w:hAnsi="Times New Roman"/>
                <w:color w:val="333300"/>
                <w:sz w:val="28"/>
                <w:szCs w:val="28"/>
              </w:rPr>
              <w:t>18</w:t>
            </w:r>
          </w:p>
          <w:p w:rsidR="004B3EB5" w:rsidRPr="001C45FF" w:rsidRDefault="004B3EB5" w:rsidP="001C45FF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333300"/>
                <w:sz w:val="28"/>
                <w:szCs w:val="28"/>
              </w:rPr>
            </w:pPr>
          </w:p>
        </w:tc>
        <w:tc>
          <w:tcPr>
            <w:tcW w:w="9180" w:type="dxa"/>
          </w:tcPr>
          <w:p w:rsidR="004B3EB5" w:rsidRDefault="004B3EB5" w:rsidP="0070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Деяк Ростислав,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ученик 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7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ГБОУ СОШ № 467 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детское объединение ГБУДО ДТДиМ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«Юный исследователь»</w:t>
            </w:r>
          </w:p>
          <w:p w:rsidR="004B3EB5" w:rsidRDefault="004B3EB5" w:rsidP="007047F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047F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5418D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E5418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Первые шаги в историю семьи»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B3EB5" w:rsidRDefault="004B3EB5" w:rsidP="007047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047F0">
              <w:rPr>
                <w:rFonts w:ascii="Times New Roman" w:hAnsi="Times New Roman"/>
                <w:i/>
                <w:sz w:val="28"/>
                <w:szCs w:val="28"/>
              </w:rPr>
              <w:t>Руководитель: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Алексеева Валентина Алексеевна, учитель истории, педагог дополнительного образования, заведующий школьным</w:t>
            </w:r>
            <w:r w:rsidRPr="00B622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музеем</w:t>
            </w:r>
          </w:p>
          <w:p w:rsidR="004B3EB5" w:rsidRPr="00FE1DB7" w:rsidRDefault="004B3EB5" w:rsidP="00704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EB5" w:rsidRPr="007047F0" w:rsidTr="001C45FF">
        <w:tc>
          <w:tcPr>
            <w:tcW w:w="1080" w:type="dxa"/>
            <w:vAlign w:val="center"/>
          </w:tcPr>
          <w:p w:rsidR="004B3EB5" w:rsidRPr="001C45FF" w:rsidRDefault="004B3EB5" w:rsidP="001C45FF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C45FF">
              <w:rPr>
                <w:rFonts w:ascii="Times New Roman" w:hAnsi="Times New Roman"/>
                <w:color w:val="333300"/>
                <w:sz w:val="28"/>
                <w:szCs w:val="28"/>
              </w:rPr>
              <w:t>19</w:t>
            </w:r>
          </w:p>
        </w:tc>
        <w:tc>
          <w:tcPr>
            <w:tcW w:w="9180" w:type="dxa"/>
          </w:tcPr>
          <w:p w:rsidR="004B3EB5" w:rsidRPr="00FE1DB7" w:rsidRDefault="004B3EB5" w:rsidP="00B622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1D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Дора Станислав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7 «А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школа ГБОУ школа № 451</w:t>
            </w:r>
          </w:p>
          <w:p w:rsidR="004B3EB5" w:rsidRPr="00E5418D" w:rsidRDefault="004B3EB5" w:rsidP="00B622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418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5418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«Родословная семьи Дора. Прадед- разведчик»</w:t>
            </w:r>
          </w:p>
          <w:p w:rsidR="004B3EB5" w:rsidRPr="00FB5002" w:rsidRDefault="004B3EB5" w:rsidP="00B622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047F0">
              <w:rPr>
                <w:rFonts w:ascii="Times New Roman" w:hAnsi="Times New Roman"/>
                <w:i/>
                <w:sz w:val="28"/>
                <w:szCs w:val="28"/>
              </w:rPr>
              <w:t>Руководитель:</w:t>
            </w:r>
            <w:r w:rsidRPr="00FB5002">
              <w:rPr>
                <w:rFonts w:ascii="Times New Roman" w:hAnsi="Times New Roman"/>
                <w:i/>
                <w:sz w:val="28"/>
                <w:szCs w:val="28"/>
              </w:rPr>
              <w:t xml:space="preserve"> Скопина Елена Валерьевна, учитель начальных классов, воспитатель группы продлённого дня.</w:t>
            </w:r>
          </w:p>
          <w:p w:rsidR="004B3EB5" w:rsidRPr="00FE1DB7" w:rsidRDefault="004B3EB5" w:rsidP="0059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3EB5" w:rsidRPr="007047F0" w:rsidTr="000807EC">
        <w:tc>
          <w:tcPr>
            <w:tcW w:w="10260" w:type="dxa"/>
            <w:gridSpan w:val="2"/>
          </w:tcPr>
          <w:p w:rsidR="004B3EB5" w:rsidRPr="00596A7A" w:rsidRDefault="004B3EB5" w:rsidP="00596A7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  <w:r w:rsidRPr="00596A7A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Номинация «Исследовательская работа»</w:t>
            </w:r>
          </w:p>
          <w:p w:rsidR="004B3EB5" w:rsidRPr="00342B62" w:rsidRDefault="004B3EB5" w:rsidP="00596A7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596A7A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Возрастная группа</w:t>
            </w:r>
            <w:r w:rsidRPr="00596A7A">
              <w:rPr>
                <w:rFonts w:ascii="Times New Roman" w:hAnsi="Times New Roman"/>
                <w:b/>
                <w:i/>
                <w:color w:val="808000"/>
                <w:sz w:val="28"/>
                <w:szCs w:val="28"/>
                <w:lang w:eastAsia="ru-RU"/>
              </w:rPr>
              <w:t xml:space="preserve"> 10-11 класс</w:t>
            </w:r>
          </w:p>
        </w:tc>
      </w:tr>
      <w:tr w:rsidR="004B3EB5" w:rsidRPr="007047F0" w:rsidTr="001C45FF">
        <w:tc>
          <w:tcPr>
            <w:tcW w:w="1080" w:type="dxa"/>
            <w:vAlign w:val="center"/>
          </w:tcPr>
          <w:p w:rsidR="004B3EB5" w:rsidRPr="001C45FF" w:rsidRDefault="004B3EB5" w:rsidP="00596A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1C45FF">
              <w:rPr>
                <w:rFonts w:ascii="Times New Roman" w:hAnsi="Times New Roman"/>
                <w:color w:val="333300"/>
                <w:sz w:val="28"/>
                <w:szCs w:val="28"/>
              </w:rPr>
              <w:t>20</w:t>
            </w:r>
          </w:p>
        </w:tc>
        <w:tc>
          <w:tcPr>
            <w:tcW w:w="9180" w:type="dxa"/>
          </w:tcPr>
          <w:p w:rsidR="004B3EB5" w:rsidRDefault="004B3EB5" w:rsidP="00B6227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Зуев Егор,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ученик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11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ГБОУ СОШ № 467 , детское объединение ГБУДО ДТДиМ «Юный исследователь»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5418D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B6227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Великая </w:t>
            </w:r>
            <w:r w:rsidRPr="00E5418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Отечественная война в жизни моего прадеда»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B3EB5" w:rsidRPr="00342B62" w:rsidRDefault="004B3EB5" w:rsidP="00B622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047F0">
              <w:rPr>
                <w:rFonts w:ascii="Times New Roman" w:hAnsi="Times New Roman"/>
                <w:i/>
                <w:sz w:val="28"/>
                <w:szCs w:val="28"/>
              </w:rPr>
              <w:t>Руководитель: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Алексеева Валентина Алексеевна, учитель истории, педагог дополнительного образования, заведующий школьным</w:t>
            </w:r>
            <w:r w:rsidRPr="00B6227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музеем</w:t>
            </w:r>
          </w:p>
          <w:p w:rsidR="004B3EB5" w:rsidRPr="00342B62" w:rsidRDefault="004B3EB5" w:rsidP="00B622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4B3EB5" w:rsidRDefault="004B3EB5" w:rsidP="004C2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EB5" w:rsidRPr="00BE2A58" w:rsidRDefault="004B3EB5" w:rsidP="004C2362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4B3EB5" w:rsidRPr="00BE2A58" w:rsidRDefault="004B3EB5" w:rsidP="004C2362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4B3EB5" w:rsidRPr="009C7953" w:rsidRDefault="004B3EB5" w:rsidP="004C2362">
      <w:pPr>
        <w:pStyle w:val="ListParagraph"/>
        <w:spacing w:after="0" w:line="240" w:lineRule="auto"/>
        <w:ind w:left="567"/>
        <w:rPr>
          <w:rFonts w:ascii="Times New Roman" w:hAnsi="Times New Roman"/>
          <w:i/>
          <w:sz w:val="28"/>
          <w:szCs w:val="28"/>
          <w:lang w:eastAsia="ru-RU"/>
        </w:rPr>
      </w:pPr>
    </w:p>
    <w:p w:rsidR="004B3EB5" w:rsidRPr="00BE2A58" w:rsidRDefault="004B3EB5" w:rsidP="004C2362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4B3EB5" w:rsidRDefault="004B3EB5" w:rsidP="004C2362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4B3EB5" w:rsidRPr="00BE2A58" w:rsidRDefault="004B3EB5" w:rsidP="004C2362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4B3EB5" w:rsidRPr="004C2362" w:rsidRDefault="004B3EB5" w:rsidP="004C2362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4B3EB5" w:rsidRPr="004C2362" w:rsidRDefault="004B3EB5" w:rsidP="004C2362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</w:p>
    <w:p w:rsidR="004B3EB5" w:rsidRDefault="004B3EB5" w:rsidP="004C2362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4B3EB5" w:rsidRDefault="004B3EB5" w:rsidP="004C2362">
      <w:pPr>
        <w:pStyle w:val="ListParagraph"/>
        <w:spacing w:after="0" w:line="240" w:lineRule="auto"/>
        <w:ind w:left="567"/>
        <w:rPr>
          <w:rStyle w:val="Hyperlink"/>
          <w:rFonts w:ascii="Times New Roman" w:hAnsi="Times New Roman"/>
          <w:i/>
          <w:sz w:val="28"/>
          <w:szCs w:val="28"/>
        </w:rPr>
      </w:pPr>
    </w:p>
    <w:p w:rsidR="004B3EB5" w:rsidRPr="00BE2A58" w:rsidRDefault="004B3EB5" w:rsidP="004C2362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sectPr w:rsidR="004B3EB5" w:rsidRPr="00BE2A58" w:rsidSect="004C236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26C4"/>
    <w:multiLevelType w:val="hybridMultilevel"/>
    <w:tmpl w:val="CECCEC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75D5F07"/>
    <w:multiLevelType w:val="hybridMultilevel"/>
    <w:tmpl w:val="054C9C4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2">
    <w:nsid w:val="2D7468FD"/>
    <w:multiLevelType w:val="hybridMultilevel"/>
    <w:tmpl w:val="19C2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224D3A"/>
    <w:multiLevelType w:val="hybridMultilevel"/>
    <w:tmpl w:val="C2BE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E1708"/>
    <w:multiLevelType w:val="hybridMultilevel"/>
    <w:tmpl w:val="977AC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DE2D41"/>
    <w:multiLevelType w:val="hybridMultilevel"/>
    <w:tmpl w:val="A69E7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C61978"/>
    <w:multiLevelType w:val="hybridMultilevel"/>
    <w:tmpl w:val="A808A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B042BF"/>
    <w:multiLevelType w:val="hybridMultilevel"/>
    <w:tmpl w:val="D4C2CB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16F"/>
    <w:rsid w:val="00002F17"/>
    <w:rsid w:val="0001300E"/>
    <w:rsid w:val="000618AC"/>
    <w:rsid w:val="000733F2"/>
    <w:rsid w:val="000807EC"/>
    <w:rsid w:val="00095539"/>
    <w:rsid w:val="000C0A22"/>
    <w:rsid w:val="000C74BA"/>
    <w:rsid w:val="000F724F"/>
    <w:rsid w:val="0010303A"/>
    <w:rsid w:val="00110640"/>
    <w:rsid w:val="001341C8"/>
    <w:rsid w:val="001A18CB"/>
    <w:rsid w:val="001B0D4B"/>
    <w:rsid w:val="001B2D9B"/>
    <w:rsid w:val="001C45FF"/>
    <w:rsid w:val="00250001"/>
    <w:rsid w:val="00277EB2"/>
    <w:rsid w:val="002A39AA"/>
    <w:rsid w:val="002B148A"/>
    <w:rsid w:val="002E3106"/>
    <w:rsid w:val="00342B62"/>
    <w:rsid w:val="00342E97"/>
    <w:rsid w:val="00350312"/>
    <w:rsid w:val="003527ED"/>
    <w:rsid w:val="00360E6C"/>
    <w:rsid w:val="00384A33"/>
    <w:rsid w:val="00405504"/>
    <w:rsid w:val="00414C6B"/>
    <w:rsid w:val="0043368B"/>
    <w:rsid w:val="00446E39"/>
    <w:rsid w:val="004B3EB5"/>
    <w:rsid w:val="004C2362"/>
    <w:rsid w:val="004D6219"/>
    <w:rsid w:val="004F66DC"/>
    <w:rsid w:val="00501158"/>
    <w:rsid w:val="00523E0D"/>
    <w:rsid w:val="00535813"/>
    <w:rsid w:val="00542247"/>
    <w:rsid w:val="00563D69"/>
    <w:rsid w:val="00596A7A"/>
    <w:rsid w:val="005A52A7"/>
    <w:rsid w:val="0062347A"/>
    <w:rsid w:val="0064151C"/>
    <w:rsid w:val="006572E4"/>
    <w:rsid w:val="006575BA"/>
    <w:rsid w:val="0067460A"/>
    <w:rsid w:val="006B7023"/>
    <w:rsid w:val="006D6576"/>
    <w:rsid w:val="006E789D"/>
    <w:rsid w:val="007047F0"/>
    <w:rsid w:val="00710D16"/>
    <w:rsid w:val="007507E5"/>
    <w:rsid w:val="00763DF2"/>
    <w:rsid w:val="00791F62"/>
    <w:rsid w:val="007B0EC9"/>
    <w:rsid w:val="007B28E9"/>
    <w:rsid w:val="007E6BD6"/>
    <w:rsid w:val="0080416F"/>
    <w:rsid w:val="00823D23"/>
    <w:rsid w:val="00854408"/>
    <w:rsid w:val="00865DA4"/>
    <w:rsid w:val="00897912"/>
    <w:rsid w:val="008D6E24"/>
    <w:rsid w:val="009A751C"/>
    <w:rsid w:val="009C7953"/>
    <w:rsid w:val="00A012FE"/>
    <w:rsid w:val="00A25898"/>
    <w:rsid w:val="00A35F7E"/>
    <w:rsid w:val="00A75965"/>
    <w:rsid w:val="00A800F1"/>
    <w:rsid w:val="00A8142B"/>
    <w:rsid w:val="00A94790"/>
    <w:rsid w:val="00B0404B"/>
    <w:rsid w:val="00B34474"/>
    <w:rsid w:val="00B62278"/>
    <w:rsid w:val="00BA6B9E"/>
    <w:rsid w:val="00BC02EA"/>
    <w:rsid w:val="00BE2A58"/>
    <w:rsid w:val="00C0286C"/>
    <w:rsid w:val="00C47D0C"/>
    <w:rsid w:val="00C7023A"/>
    <w:rsid w:val="00CF3DBD"/>
    <w:rsid w:val="00D2583A"/>
    <w:rsid w:val="00D86177"/>
    <w:rsid w:val="00E4412C"/>
    <w:rsid w:val="00E5418D"/>
    <w:rsid w:val="00ED077B"/>
    <w:rsid w:val="00EE7E8E"/>
    <w:rsid w:val="00F07A89"/>
    <w:rsid w:val="00F338FB"/>
    <w:rsid w:val="00F54969"/>
    <w:rsid w:val="00F779C9"/>
    <w:rsid w:val="00F86B59"/>
    <w:rsid w:val="00F8766E"/>
    <w:rsid w:val="00FB3723"/>
    <w:rsid w:val="00FB5002"/>
    <w:rsid w:val="00FD314F"/>
    <w:rsid w:val="00FE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6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5440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14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C7023A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9C7953"/>
    <w:pPr>
      <w:ind w:left="720"/>
      <w:contextualSpacing/>
    </w:pPr>
  </w:style>
  <w:style w:type="table" w:styleId="TableGrid">
    <w:name w:val="Table Grid"/>
    <w:basedOn w:val="TableNormal"/>
    <w:uiPriority w:val="99"/>
    <w:rsid w:val="004C23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277EB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1249</TotalTime>
  <Pages>5</Pages>
  <Words>1017</Words>
  <Characters>5798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завотделом</dc:creator>
  <cp:keywords/>
  <dc:description/>
  <cp:lastModifiedBy>Windows User</cp:lastModifiedBy>
  <cp:revision>22</cp:revision>
  <dcterms:created xsi:type="dcterms:W3CDTF">2021-02-04T10:25:00Z</dcterms:created>
  <dcterms:modified xsi:type="dcterms:W3CDTF">2021-02-17T18:43:00Z</dcterms:modified>
</cp:coreProperties>
</file>